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8E0D" w14:textId="77777777" w:rsidR="00FF23E5" w:rsidRDefault="00FF23E5" w:rsidP="00FF23E5">
      <w:pPr>
        <w:tabs>
          <w:tab w:val="right" w:pos="9355"/>
        </w:tabs>
        <w:spacing w:before="0" w:after="0" w:line="432" w:lineRule="auto"/>
        <w:rPr>
          <w:b/>
          <w:szCs w:val="18"/>
          <w:lang w:val="fr-BE"/>
        </w:rPr>
      </w:pPr>
    </w:p>
    <w:p w14:paraId="717EF8D1" w14:textId="7EC7866B" w:rsidR="00080212" w:rsidRPr="00DA29A2" w:rsidRDefault="001F6830" w:rsidP="00FF23E5">
      <w:pPr>
        <w:tabs>
          <w:tab w:val="right" w:pos="9355"/>
        </w:tabs>
        <w:spacing w:before="0" w:after="0" w:line="432" w:lineRule="auto"/>
        <w:jc w:val="center"/>
        <w:rPr>
          <w:sz w:val="20"/>
          <w:szCs w:val="20"/>
        </w:rPr>
      </w:pPr>
      <w:r w:rsidRPr="001E1362">
        <w:rPr>
          <w:b/>
          <w:sz w:val="20"/>
          <w:szCs w:val="20"/>
        </w:rPr>
        <w:t>Aanvraag</w:t>
      </w:r>
      <w:r w:rsidRPr="00DA29A2">
        <w:rPr>
          <w:b/>
          <w:sz w:val="20"/>
          <w:szCs w:val="20"/>
        </w:rPr>
        <w:t xml:space="preserve"> tot terugbetaling van een onterecht betaalde bijdrage</w:t>
      </w:r>
    </w:p>
    <w:p w14:paraId="0959196C" w14:textId="3F61D79E" w:rsidR="001E1362" w:rsidRPr="00DA29A2" w:rsidRDefault="001E1362" w:rsidP="001E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Cs w:val="18"/>
        </w:rPr>
      </w:pPr>
      <w:r w:rsidRPr="00DA29A2">
        <w:rPr>
          <w:i/>
          <w:color w:val="7F7F7F" w:themeColor="text1" w:themeTint="80"/>
          <w:szCs w:val="18"/>
        </w:rPr>
        <w:t>Vul dit formu</w:t>
      </w:r>
      <w:r w:rsidR="006805A6">
        <w:rPr>
          <w:i/>
          <w:color w:val="7F7F7F" w:themeColor="text1" w:themeTint="80"/>
          <w:szCs w:val="18"/>
        </w:rPr>
        <w:t xml:space="preserve">lier volledig en leesbaar in </w:t>
      </w:r>
      <w:r w:rsidRPr="00DA29A2">
        <w:rPr>
          <w:i/>
          <w:color w:val="7F7F7F" w:themeColor="text1" w:themeTint="80"/>
          <w:szCs w:val="18"/>
        </w:rPr>
        <w:t>hoo</w:t>
      </w:r>
      <w:r w:rsidR="005703B0">
        <w:rPr>
          <w:i/>
          <w:color w:val="7F7F7F" w:themeColor="text1" w:themeTint="80"/>
          <w:szCs w:val="18"/>
        </w:rPr>
        <w:t>fdletters (gebruik per voorkeur computer</w:t>
      </w:r>
      <w:r w:rsidRPr="00DA29A2">
        <w:rPr>
          <w:i/>
          <w:color w:val="7F7F7F" w:themeColor="text1" w:themeTint="80"/>
          <w:szCs w:val="18"/>
        </w:rPr>
        <w:t xml:space="preserve">) </w:t>
      </w:r>
    </w:p>
    <w:p w14:paraId="06AF6F5C" w14:textId="77777777" w:rsidR="001E1362" w:rsidRPr="00DA29A2" w:rsidRDefault="001E1362" w:rsidP="001E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Cs w:val="18"/>
        </w:rPr>
      </w:pPr>
      <w:r w:rsidRPr="00DA29A2">
        <w:rPr>
          <w:i/>
          <w:color w:val="7F7F7F" w:themeColor="text1" w:themeTint="80"/>
          <w:szCs w:val="18"/>
        </w:rPr>
        <w:t>Dateer en teken het (manuele of digitale handtekening).</w:t>
      </w:r>
    </w:p>
    <w:p w14:paraId="755819B6" w14:textId="29FF55E6" w:rsidR="001E1362" w:rsidRPr="00DA29A2" w:rsidRDefault="001E1362" w:rsidP="001E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Style w:val="Hyperlink"/>
          <w:i/>
          <w:color w:val="7F7F7F" w:themeColor="text1" w:themeTint="80"/>
          <w:szCs w:val="18"/>
          <w:u w:val="none"/>
        </w:rPr>
      </w:pPr>
      <w:r w:rsidRPr="00DA29A2">
        <w:rPr>
          <w:i/>
          <w:color w:val="7F7F7F" w:themeColor="text1" w:themeTint="80"/>
          <w:szCs w:val="18"/>
        </w:rPr>
        <w:t>Verzend het formul</w:t>
      </w:r>
      <w:r w:rsidR="006805A6">
        <w:rPr>
          <w:i/>
          <w:color w:val="7F7F7F" w:themeColor="text1" w:themeTint="80"/>
          <w:szCs w:val="18"/>
        </w:rPr>
        <w:t>i</w:t>
      </w:r>
      <w:r w:rsidRPr="00DA29A2">
        <w:rPr>
          <w:i/>
          <w:color w:val="7F7F7F" w:themeColor="text1" w:themeTint="80"/>
          <w:szCs w:val="18"/>
        </w:rPr>
        <w:t>er en het betalingsbewi</w:t>
      </w:r>
      <w:r w:rsidR="006805A6">
        <w:rPr>
          <w:i/>
          <w:color w:val="7F7F7F" w:themeColor="text1" w:themeTint="80"/>
          <w:szCs w:val="18"/>
        </w:rPr>
        <w:t>j</w:t>
      </w:r>
      <w:r w:rsidRPr="00DA29A2">
        <w:rPr>
          <w:i/>
          <w:color w:val="7F7F7F" w:themeColor="text1" w:themeTint="80"/>
          <w:szCs w:val="18"/>
        </w:rPr>
        <w:t xml:space="preserve">s van de betaling van de bijdrage naar het adres : </w:t>
      </w:r>
      <w:hyperlink r:id="rId11" w:history="1">
        <w:r w:rsidR="001A1B5F" w:rsidRPr="00D15690">
          <w:rPr>
            <w:rStyle w:val="Hyperlink"/>
            <w:i/>
            <w:szCs w:val="18"/>
          </w:rPr>
          <w:t>terugbetaling@ibz.fgov.be</w:t>
        </w:r>
      </w:hyperlink>
      <w:r w:rsidRPr="00DA29A2">
        <w:rPr>
          <w:i/>
          <w:color w:val="7F7F7F" w:themeColor="text1" w:themeTint="80"/>
          <w:szCs w:val="18"/>
        </w:rPr>
        <w:t xml:space="preserve"> bij voorkeur in pdf formaat.</w:t>
      </w:r>
      <w:r w:rsidRPr="00DA29A2">
        <w:rPr>
          <w:rStyle w:val="Hyperlink"/>
          <w:i/>
          <w:color w:val="7F7F7F" w:themeColor="text1" w:themeTint="80"/>
          <w:szCs w:val="18"/>
          <w:u w:val="none"/>
        </w:rPr>
        <w:t xml:space="preserve"> </w:t>
      </w:r>
    </w:p>
    <w:p w14:paraId="2FB4C103" w14:textId="6F90539C" w:rsidR="00FF23E5" w:rsidRPr="00DA29A2" w:rsidRDefault="00FF23E5" w:rsidP="006B3E2F">
      <w:pPr>
        <w:spacing w:before="0" w:after="0" w:line="240" w:lineRule="auto"/>
        <w:rPr>
          <w:rFonts w:cs="Arial"/>
          <w:b/>
          <w:i/>
          <w:szCs w:val="18"/>
        </w:rPr>
      </w:pPr>
    </w:p>
    <w:p w14:paraId="0EE476CB" w14:textId="77777777" w:rsidR="00F42F87" w:rsidRPr="00DA29A2" w:rsidRDefault="00F42F87" w:rsidP="006B3E2F">
      <w:pPr>
        <w:spacing w:before="0" w:after="0" w:line="240" w:lineRule="auto"/>
        <w:rPr>
          <w:rFonts w:cs="Arial"/>
          <w:b/>
          <w:i/>
          <w:szCs w:val="18"/>
        </w:rPr>
      </w:pPr>
    </w:p>
    <w:p w14:paraId="064F0A2E" w14:textId="77777777" w:rsidR="001E1362" w:rsidRPr="00DA29A2" w:rsidRDefault="001E1362" w:rsidP="001E1362">
      <w:pPr>
        <w:pStyle w:val="Lijstalinea"/>
        <w:numPr>
          <w:ilvl w:val="0"/>
          <w:numId w:val="18"/>
        </w:numPr>
        <w:tabs>
          <w:tab w:val="right" w:leader="dot" w:pos="7938"/>
        </w:tabs>
        <w:spacing w:before="0" w:after="0" w:line="240" w:lineRule="auto"/>
        <w:rPr>
          <w:rFonts w:cs="Arial"/>
          <w:b/>
          <w:szCs w:val="18"/>
        </w:rPr>
      </w:pPr>
      <w:r w:rsidRPr="00DA29A2">
        <w:rPr>
          <w:rFonts w:cs="Arial"/>
          <w:b/>
          <w:szCs w:val="18"/>
        </w:rPr>
        <w:t xml:space="preserve">Bedrag van de terugbetaling (in euro) : </w:t>
      </w:r>
      <w:r w:rsidRPr="00DA29A2">
        <w:rPr>
          <w:rFonts w:cs="Arial"/>
          <w:b/>
          <w:szCs w:val="18"/>
        </w:rPr>
        <w:tab/>
      </w:r>
    </w:p>
    <w:p w14:paraId="21464414" w14:textId="77777777" w:rsidR="001E1362" w:rsidRPr="00DA29A2" w:rsidRDefault="001E1362" w:rsidP="001E1362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i/>
          <w:sz w:val="16"/>
          <w:szCs w:val="16"/>
        </w:rPr>
      </w:pPr>
      <w:r w:rsidRPr="00DA29A2">
        <w:rPr>
          <w:rFonts w:cs="Arial"/>
          <w:i/>
          <w:sz w:val="16"/>
          <w:szCs w:val="16"/>
        </w:rPr>
        <w:t xml:space="preserve">(voeg het </w:t>
      </w:r>
      <w:proofErr w:type="spellStart"/>
      <w:r w:rsidRPr="00DA29A2">
        <w:rPr>
          <w:rFonts w:cs="Arial"/>
          <w:i/>
          <w:sz w:val="16"/>
          <w:szCs w:val="16"/>
        </w:rPr>
        <w:t>betalingsbewijsn</w:t>
      </w:r>
      <w:proofErr w:type="spellEnd"/>
      <w:r w:rsidRPr="00DA29A2">
        <w:rPr>
          <w:rFonts w:cs="Arial"/>
          <w:i/>
          <w:sz w:val="16"/>
          <w:szCs w:val="16"/>
        </w:rPr>
        <w:t xml:space="preserve"> toe, bij voorkeur in pdf)</w:t>
      </w:r>
    </w:p>
    <w:p w14:paraId="1FAE840A" w14:textId="77777777" w:rsidR="001E1362" w:rsidRPr="00DA29A2" w:rsidRDefault="001E1362" w:rsidP="001E1362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b/>
          <w:szCs w:val="18"/>
        </w:rPr>
      </w:pPr>
    </w:p>
    <w:p w14:paraId="050C4622" w14:textId="77777777" w:rsidR="001E1362" w:rsidRPr="006B3E2F" w:rsidRDefault="001E1362" w:rsidP="001E1362">
      <w:pPr>
        <w:pStyle w:val="Lijstalinea"/>
        <w:numPr>
          <w:ilvl w:val="0"/>
          <w:numId w:val="18"/>
        </w:numPr>
        <w:spacing w:before="0" w:after="0" w:line="240" w:lineRule="auto"/>
        <w:rPr>
          <w:rFonts w:cs="Arial"/>
          <w:b/>
          <w:szCs w:val="18"/>
          <w:lang w:val="fr-BE"/>
        </w:rPr>
      </w:pPr>
      <w:proofErr w:type="spellStart"/>
      <w:r>
        <w:rPr>
          <w:rFonts w:cs="Arial"/>
          <w:b/>
          <w:szCs w:val="18"/>
          <w:lang w:val="fr-BE"/>
        </w:rPr>
        <w:t>Reden</w:t>
      </w:r>
      <w:proofErr w:type="spellEnd"/>
      <w:r>
        <w:rPr>
          <w:rFonts w:cs="Arial"/>
          <w:b/>
          <w:szCs w:val="18"/>
          <w:lang w:val="fr-BE"/>
        </w:rPr>
        <w:t xml:space="preserve"> van de </w:t>
      </w:r>
      <w:proofErr w:type="spellStart"/>
      <w:r>
        <w:rPr>
          <w:rFonts w:cs="Arial"/>
          <w:b/>
          <w:szCs w:val="18"/>
          <w:lang w:val="fr-BE"/>
        </w:rPr>
        <w:t>terugbetalng</w:t>
      </w:r>
      <w:proofErr w:type="spellEnd"/>
      <w:r w:rsidRPr="006B3E2F">
        <w:rPr>
          <w:rFonts w:cs="Arial"/>
          <w:b/>
          <w:szCs w:val="18"/>
          <w:lang w:val="fr-BE"/>
        </w:rPr>
        <w:t> :</w:t>
      </w:r>
    </w:p>
    <w:p w14:paraId="42EB394E" w14:textId="77777777" w:rsidR="001E1362" w:rsidRPr="006B3E2F" w:rsidRDefault="001E1362" w:rsidP="001E1362">
      <w:pPr>
        <w:spacing w:before="0" w:after="0" w:line="240" w:lineRule="auto"/>
        <w:ind w:left="708"/>
        <w:rPr>
          <w:rFonts w:eastAsia="MS Gothic" w:cs="Arial"/>
          <w:szCs w:val="18"/>
          <w:lang w:val="fr-FR"/>
        </w:rPr>
      </w:pPr>
    </w:p>
    <w:p w14:paraId="71B3932B" w14:textId="0AF0E462" w:rsidR="004F75F1" w:rsidRPr="00DA29A2" w:rsidRDefault="004F75F1" w:rsidP="00F42F87">
      <w:pPr>
        <w:spacing w:before="0" w:after="0" w:line="240" w:lineRule="auto"/>
        <w:rPr>
          <w:rFonts w:eastAsia="MS Gothic" w:cs="Arial"/>
          <w:sz w:val="20"/>
          <w:szCs w:val="20"/>
        </w:rPr>
      </w:pPr>
      <w:r w:rsidRPr="00DA29A2">
        <w:rPr>
          <w:rFonts w:ascii="Segoe UI Symbol" w:eastAsia="MS Gothic" w:hAnsi="Segoe UI Symbol" w:cs="Segoe UI Symbol"/>
          <w:sz w:val="20"/>
          <w:szCs w:val="20"/>
        </w:rPr>
        <w:t>☐</w:t>
      </w:r>
      <w:r w:rsidRPr="00DA29A2">
        <w:rPr>
          <w:rFonts w:eastAsia="MS Gothic" w:cs="Arial"/>
          <w:sz w:val="20"/>
          <w:szCs w:val="20"/>
        </w:rPr>
        <w:t xml:space="preserve"> </w:t>
      </w:r>
      <w:r w:rsidR="00DB4E92" w:rsidRPr="00DA29A2">
        <w:rPr>
          <w:rFonts w:eastAsia="MS Gothic" w:cs="Arial"/>
          <w:sz w:val="20"/>
          <w:szCs w:val="20"/>
        </w:rPr>
        <w:t>Jonger dan 18 jaar op moment van de aanvraag</w:t>
      </w:r>
    </w:p>
    <w:p w14:paraId="417FAD7D" w14:textId="43499FF0" w:rsidR="00F42F87" w:rsidRPr="00DA29A2" w:rsidRDefault="004F75F1" w:rsidP="00F42F87">
      <w:pPr>
        <w:spacing w:before="0" w:after="0" w:line="240" w:lineRule="auto"/>
        <w:rPr>
          <w:rFonts w:eastAsia="MS Gothic" w:cs="Arial"/>
          <w:sz w:val="20"/>
          <w:szCs w:val="20"/>
        </w:rPr>
      </w:pPr>
      <w:r w:rsidRPr="00DA29A2">
        <w:rPr>
          <w:rFonts w:ascii="Segoe UI Symbol" w:eastAsia="MS Gothic" w:hAnsi="Segoe UI Symbol" w:cs="Segoe UI Symbol"/>
          <w:sz w:val="20"/>
          <w:szCs w:val="20"/>
        </w:rPr>
        <w:t>☐</w:t>
      </w:r>
      <w:r w:rsidRPr="00DA29A2">
        <w:rPr>
          <w:rFonts w:eastAsia="MS Gothic" w:cs="Arial"/>
          <w:sz w:val="20"/>
          <w:szCs w:val="20"/>
        </w:rPr>
        <w:t xml:space="preserve"> </w:t>
      </w:r>
      <w:r w:rsidR="00DB4E92" w:rsidRPr="00DA29A2">
        <w:rPr>
          <w:rFonts w:eastAsia="MS Gothic" w:cs="Arial"/>
          <w:sz w:val="20"/>
          <w:szCs w:val="20"/>
        </w:rPr>
        <w:t>Gezinshereniging met een EU burger (behalve met een Belg)</w:t>
      </w:r>
    </w:p>
    <w:p w14:paraId="1121D7ED" w14:textId="3C727E2E" w:rsidR="004F75F1" w:rsidRPr="00DA29A2" w:rsidRDefault="00F42F87" w:rsidP="00F42F87">
      <w:pPr>
        <w:spacing w:before="0" w:after="0" w:line="240" w:lineRule="auto"/>
        <w:rPr>
          <w:rFonts w:eastAsia="MS Gothic" w:cs="Arial"/>
          <w:sz w:val="20"/>
          <w:szCs w:val="20"/>
        </w:rPr>
      </w:pPr>
      <w:r w:rsidRPr="00DA29A2">
        <w:rPr>
          <w:rFonts w:eastAsia="MS Gothic" w:cs="Arial"/>
          <w:sz w:val="20"/>
          <w:szCs w:val="20"/>
        </w:rPr>
        <w:t xml:space="preserve">    </w:t>
      </w:r>
      <w:r w:rsidR="00DB4E92" w:rsidRPr="00DA29A2">
        <w:rPr>
          <w:rFonts w:eastAsia="MS Gothic" w:cs="Arial"/>
          <w:sz w:val="20"/>
          <w:szCs w:val="20"/>
        </w:rPr>
        <w:t>Vermeld het nationaal nummer van de EU burger</w:t>
      </w:r>
      <w:r w:rsidR="00DF7C1D" w:rsidRPr="00DA29A2">
        <w:rPr>
          <w:rFonts w:eastAsia="MS Gothic" w:cs="Arial"/>
          <w:sz w:val="20"/>
          <w:szCs w:val="20"/>
        </w:rPr>
        <w:t xml:space="preserve"> : </w:t>
      </w:r>
      <w:r w:rsidR="00C572E2" w:rsidRPr="00DA29A2">
        <w:rPr>
          <w:rFonts w:eastAsia="MS Gothic" w:cs="Arial"/>
          <w:sz w:val="20"/>
          <w:szCs w:val="20"/>
        </w:rPr>
        <w:t>……………</w:t>
      </w:r>
      <w:r w:rsidR="00A73A4C" w:rsidRPr="00DA29A2">
        <w:rPr>
          <w:rFonts w:eastAsia="MS Gothic" w:cs="Arial"/>
          <w:sz w:val="20"/>
          <w:szCs w:val="20"/>
        </w:rPr>
        <w:t>……………………………………………………</w:t>
      </w:r>
    </w:p>
    <w:p w14:paraId="4EA7CC44" w14:textId="50D44FA3" w:rsidR="00A73A4C" w:rsidRPr="00DA29A2" w:rsidRDefault="004F75F1" w:rsidP="00F42F87">
      <w:pPr>
        <w:spacing w:before="0" w:after="0" w:line="240" w:lineRule="auto"/>
        <w:rPr>
          <w:rFonts w:eastAsia="MS Gothic" w:cs="Arial"/>
          <w:sz w:val="20"/>
          <w:szCs w:val="20"/>
        </w:rPr>
      </w:pPr>
      <w:r w:rsidRPr="00DA29A2">
        <w:rPr>
          <w:rFonts w:ascii="Segoe UI Symbol" w:eastAsia="MS Gothic" w:hAnsi="Segoe UI Symbol" w:cs="Segoe UI Symbol"/>
          <w:sz w:val="20"/>
          <w:szCs w:val="20"/>
        </w:rPr>
        <w:t>☐</w:t>
      </w:r>
      <w:r w:rsidRPr="00DA29A2">
        <w:rPr>
          <w:rFonts w:eastAsia="MS Gothic" w:cs="Arial"/>
          <w:sz w:val="20"/>
          <w:szCs w:val="20"/>
        </w:rPr>
        <w:t xml:space="preserve"> </w:t>
      </w:r>
      <w:r w:rsidR="00DB4E92" w:rsidRPr="00DA29A2">
        <w:rPr>
          <w:rFonts w:eastAsia="MS Gothic" w:cs="Arial"/>
          <w:sz w:val="20"/>
          <w:szCs w:val="20"/>
        </w:rPr>
        <w:t>Gezinshereniging met een erkend vluchteling of een begunstigde van de subsidiaire bescherming</w:t>
      </w:r>
      <w:r w:rsidR="0033021B" w:rsidRPr="00DA29A2">
        <w:rPr>
          <w:rFonts w:eastAsia="MS Gothic" w:cs="Arial"/>
          <w:sz w:val="20"/>
          <w:szCs w:val="20"/>
        </w:rPr>
        <w:t>:</w:t>
      </w:r>
      <w:r w:rsidR="00C572E2" w:rsidRPr="00DA29A2">
        <w:rPr>
          <w:rFonts w:eastAsia="MS Gothic" w:cs="Arial"/>
          <w:sz w:val="20"/>
          <w:szCs w:val="20"/>
        </w:rPr>
        <w:t xml:space="preserve"> </w:t>
      </w:r>
    </w:p>
    <w:p w14:paraId="5A6569F3" w14:textId="42B2E21B" w:rsidR="004F75F1" w:rsidRPr="00DA29A2" w:rsidRDefault="00F42F87" w:rsidP="00F42F87">
      <w:pPr>
        <w:spacing w:before="0" w:after="0" w:line="240" w:lineRule="auto"/>
        <w:rPr>
          <w:rFonts w:eastAsia="MS Gothic" w:cs="Arial"/>
          <w:sz w:val="20"/>
          <w:szCs w:val="20"/>
        </w:rPr>
      </w:pPr>
      <w:r w:rsidRPr="00DA29A2">
        <w:rPr>
          <w:rFonts w:eastAsia="MS Gothic" w:cs="Arial"/>
          <w:sz w:val="20"/>
          <w:szCs w:val="20"/>
        </w:rPr>
        <w:t xml:space="preserve">    </w:t>
      </w:r>
      <w:r w:rsidR="00DB4E92" w:rsidRPr="00DA29A2">
        <w:rPr>
          <w:rFonts w:eastAsia="MS Gothic" w:cs="Arial"/>
          <w:sz w:val="20"/>
          <w:szCs w:val="20"/>
        </w:rPr>
        <w:t>Vermeld het nationaal nummer van de referentiepersoon</w:t>
      </w:r>
      <w:r w:rsidR="00DF7C1D" w:rsidRPr="00DA29A2">
        <w:rPr>
          <w:rFonts w:eastAsia="MS Gothic" w:cs="Arial"/>
          <w:sz w:val="20"/>
          <w:szCs w:val="20"/>
        </w:rPr>
        <w:t>: ……………………………………………………..</w:t>
      </w:r>
    </w:p>
    <w:p w14:paraId="5AD4F04C" w14:textId="0CE1B0A4" w:rsidR="00DF7C1D" w:rsidRPr="00DA29A2" w:rsidRDefault="004F75F1" w:rsidP="00F42F87">
      <w:pPr>
        <w:spacing w:before="0" w:after="0" w:line="240" w:lineRule="auto"/>
        <w:rPr>
          <w:rFonts w:eastAsia="MS Gothic" w:cs="Arial"/>
          <w:sz w:val="20"/>
          <w:szCs w:val="20"/>
        </w:rPr>
      </w:pPr>
      <w:r w:rsidRPr="00DA29A2">
        <w:rPr>
          <w:rFonts w:ascii="Segoe UI Symbol" w:eastAsia="MS Gothic" w:hAnsi="Segoe UI Symbol" w:cs="Segoe UI Symbol"/>
          <w:sz w:val="20"/>
          <w:szCs w:val="20"/>
        </w:rPr>
        <w:t>☐</w:t>
      </w:r>
      <w:r w:rsidRPr="00DA29A2">
        <w:rPr>
          <w:rFonts w:eastAsia="MS Gothic" w:cs="Arial"/>
          <w:sz w:val="20"/>
          <w:szCs w:val="20"/>
        </w:rPr>
        <w:t xml:space="preserve"> </w:t>
      </w:r>
      <w:r w:rsidR="00DB4E92" w:rsidRPr="00DA29A2">
        <w:rPr>
          <w:rFonts w:eastAsia="MS Gothic" w:cs="Arial"/>
          <w:sz w:val="20"/>
          <w:szCs w:val="20"/>
        </w:rPr>
        <w:t xml:space="preserve">Dubbele betaling (voeg de twee betaalbewijzen toe, bij </w:t>
      </w:r>
      <w:proofErr w:type="spellStart"/>
      <w:r w:rsidR="00DB4E92" w:rsidRPr="00DA29A2">
        <w:rPr>
          <w:rFonts w:eastAsia="MS Gothic" w:cs="Arial"/>
          <w:sz w:val="20"/>
          <w:szCs w:val="20"/>
        </w:rPr>
        <w:t>voorkeurin</w:t>
      </w:r>
      <w:proofErr w:type="spellEnd"/>
      <w:r w:rsidR="00DB4E92" w:rsidRPr="00DA29A2">
        <w:rPr>
          <w:rFonts w:eastAsia="MS Gothic" w:cs="Arial"/>
          <w:sz w:val="20"/>
          <w:szCs w:val="20"/>
        </w:rPr>
        <w:t xml:space="preserve"> pdf)</w:t>
      </w:r>
    </w:p>
    <w:p w14:paraId="21693151" w14:textId="5633E50C" w:rsidR="00DF7C1D" w:rsidRPr="00DA29A2" w:rsidRDefault="00DF7C1D" w:rsidP="00F42F87">
      <w:pPr>
        <w:spacing w:before="0" w:after="0" w:line="240" w:lineRule="auto"/>
        <w:rPr>
          <w:rFonts w:eastAsia="MS Gothic" w:cs="Arial"/>
          <w:sz w:val="20"/>
          <w:szCs w:val="20"/>
          <w:lang w:val="fr-FR"/>
        </w:rPr>
      </w:pPr>
      <w:r w:rsidRPr="00DA29A2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Pr="00DA29A2">
        <w:rPr>
          <w:rFonts w:eastAsia="MS Gothic" w:cs="Arial"/>
          <w:sz w:val="20"/>
          <w:szCs w:val="20"/>
          <w:lang w:val="fr-FR"/>
        </w:rPr>
        <w:t xml:space="preserve"> </w:t>
      </w:r>
      <w:proofErr w:type="spellStart"/>
      <w:r w:rsidR="00DB4E92" w:rsidRPr="00DA29A2">
        <w:rPr>
          <w:rFonts w:eastAsia="MS Gothic" w:cs="Arial"/>
          <w:sz w:val="20"/>
          <w:szCs w:val="20"/>
          <w:lang w:val="fr-FR"/>
        </w:rPr>
        <w:t>Beursstudent</w:t>
      </w:r>
      <w:proofErr w:type="spellEnd"/>
      <w:r w:rsidR="006B3E2F" w:rsidRPr="00DA29A2">
        <w:rPr>
          <w:rFonts w:eastAsia="MS Gothic" w:cs="Arial"/>
          <w:sz w:val="20"/>
          <w:szCs w:val="20"/>
          <w:lang w:val="fr-FR"/>
        </w:rPr>
        <w:t xml:space="preserve"> </w:t>
      </w:r>
      <w:r w:rsidRPr="00DA29A2">
        <w:rPr>
          <w:rFonts w:eastAsia="MS Gothic" w:cs="Arial"/>
          <w:sz w:val="20"/>
          <w:szCs w:val="20"/>
          <w:lang w:val="fr-FR"/>
        </w:rPr>
        <w:t xml:space="preserve">(Joindre le formulaire type </w:t>
      </w:r>
      <w:r w:rsidR="00F42F87" w:rsidRPr="00DA29A2">
        <w:rPr>
          <w:rFonts w:eastAsia="MS Gothic" w:cs="Arial"/>
          <w:sz w:val="20"/>
          <w:szCs w:val="20"/>
          <w:lang w:val="fr-FR"/>
        </w:rPr>
        <w:t>signé par</w:t>
      </w:r>
      <w:r w:rsidR="006B3E2F" w:rsidRPr="00DA29A2">
        <w:rPr>
          <w:rFonts w:eastAsia="MS Gothic" w:cs="Arial"/>
          <w:sz w:val="20"/>
          <w:szCs w:val="20"/>
          <w:lang w:val="fr-FR"/>
        </w:rPr>
        <w:t xml:space="preserve"> une autorité ou un organisme désigné à l’article</w:t>
      </w:r>
      <w:r w:rsidR="00F42F87" w:rsidRPr="00DA29A2">
        <w:rPr>
          <w:rFonts w:eastAsia="MS Gothic" w:cs="Arial"/>
          <w:sz w:val="20"/>
          <w:szCs w:val="20"/>
          <w:lang w:val="fr-FR"/>
        </w:rPr>
        <w:t xml:space="preserve"> </w:t>
      </w:r>
      <w:r w:rsidR="006B3E2F" w:rsidRPr="00DA29A2">
        <w:rPr>
          <w:rFonts w:eastAsia="MS Gothic" w:cs="Arial"/>
          <w:sz w:val="20"/>
          <w:szCs w:val="20"/>
          <w:lang w:val="fr-FR"/>
        </w:rPr>
        <w:t>1</w:t>
      </w:r>
      <w:r w:rsidR="006B3E2F" w:rsidRPr="00DA29A2">
        <w:rPr>
          <w:rFonts w:eastAsia="MS Gothic" w:cs="Arial"/>
          <w:sz w:val="20"/>
          <w:szCs w:val="20"/>
          <w:vertAlign w:val="superscript"/>
          <w:lang w:val="fr-FR"/>
        </w:rPr>
        <w:t>er</w:t>
      </w:r>
      <w:r w:rsidR="006B3E2F" w:rsidRPr="00DA29A2">
        <w:rPr>
          <w:rFonts w:eastAsia="MS Gothic" w:cs="Arial"/>
          <w:sz w:val="20"/>
          <w:szCs w:val="20"/>
          <w:lang w:val="fr-FR"/>
        </w:rPr>
        <w:t>/1 de l’arrêté royal du 08/10/1981)</w:t>
      </w:r>
    </w:p>
    <w:p w14:paraId="225912B2" w14:textId="531E1839" w:rsidR="002C1F58" w:rsidRPr="002C1F58" w:rsidRDefault="002C1F58" w:rsidP="002C1F58">
      <w:pPr>
        <w:spacing w:before="0" w:after="0" w:line="240" w:lineRule="auto"/>
        <w:jc w:val="left"/>
        <w:rPr>
          <w:rFonts w:eastAsia="MS Gothic" w:cs="Arial"/>
          <w:b/>
          <w:sz w:val="20"/>
          <w:szCs w:val="20"/>
        </w:rPr>
      </w:pPr>
      <w:r w:rsidRPr="002C1F58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Pr="002C1F58">
        <w:rPr>
          <w:rFonts w:eastAsia="MS Gothic" w:cs="Arial"/>
          <w:b/>
          <w:sz w:val="20"/>
          <w:szCs w:val="20"/>
        </w:rPr>
        <w:t xml:space="preserve"> </w:t>
      </w:r>
      <w:r w:rsidRPr="002C1F58">
        <w:rPr>
          <w:rFonts w:eastAsia="MS Gothic" w:cs="Arial"/>
          <w:b/>
          <w:sz w:val="20"/>
          <w:szCs w:val="20"/>
        </w:rPr>
        <w:t>Teveel betaald (nieuwe bedragen vanaf 26 mei 2022)</w:t>
      </w:r>
    </w:p>
    <w:p w14:paraId="3E29BF71" w14:textId="727F9041" w:rsidR="006B3E2F" w:rsidRPr="00DA29A2" w:rsidRDefault="006B3E2F" w:rsidP="00F42F87">
      <w:pPr>
        <w:spacing w:before="0" w:after="0" w:line="240" w:lineRule="auto"/>
        <w:jc w:val="left"/>
        <w:rPr>
          <w:rFonts w:eastAsia="MS Gothic" w:cs="Arial"/>
          <w:sz w:val="20"/>
          <w:szCs w:val="20"/>
        </w:rPr>
      </w:pPr>
      <w:r w:rsidRPr="00DA29A2">
        <w:rPr>
          <w:rFonts w:ascii="Segoe UI Symbol" w:eastAsia="MS Gothic" w:hAnsi="Segoe UI Symbol" w:cs="Segoe UI Symbol"/>
          <w:sz w:val="20"/>
          <w:szCs w:val="20"/>
        </w:rPr>
        <w:t>☐</w:t>
      </w:r>
      <w:r w:rsidRPr="00DA29A2">
        <w:rPr>
          <w:rFonts w:eastAsia="MS Gothic" w:cs="Arial"/>
          <w:sz w:val="20"/>
          <w:szCs w:val="20"/>
        </w:rPr>
        <w:t xml:space="preserve"> </w:t>
      </w:r>
      <w:r w:rsidR="00DB4E92" w:rsidRPr="00DA29A2">
        <w:rPr>
          <w:rFonts w:eastAsia="MS Gothic" w:cs="Arial"/>
          <w:sz w:val="20"/>
          <w:szCs w:val="20"/>
        </w:rPr>
        <w:t>Andere reden, geef een duidelijke uitleg</w:t>
      </w:r>
      <w:r w:rsidRPr="00DA29A2">
        <w:rPr>
          <w:rFonts w:eastAsia="MS Gothic" w:cs="Arial"/>
          <w:sz w:val="20"/>
          <w:szCs w:val="20"/>
        </w:rPr>
        <w:t xml:space="preserve"> : …………………………………………………………………………. </w:t>
      </w:r>
      <w:r w:rsidR="00F42F87" w:rsidRPr="00DA29A2">
        <w:rPr>
          <w:rFonts w:eastAsia="MS Gothic" w:cs="Arial"/>
          <w:sz w:val="20"/>
          <w:szCs w:val="20"/>
        </w:rPr>
        <w:t>……..</w:t>
      </w:r>
    </w:p>
    <w:p w14:paraId="60B6683D" w14:textId="77777777" w:rsidR="00315F0E" w:rsidRPr="00DA29A2" w:rsidRDefault="00315F0E" w:rsidP="00F42F87">
      <w:pPr>
        <w:spacing w:before="0" w:after="0" w:line="240" w:lineRule="auto"/>
        <w:jc w:val="left"/>
        <w:rPr>
          <w:rFonts w:eastAsia="MS Gothic" w:cs="Arial"/>
          <w:sz w:val="16"/>
          <w:szCs w:val="16"/>
        </w:rPr>
      </w:pPr>
    </w:p>
    <w:p w14:paraId="60681D29" w14:textId="77777777" w:rsidR="001E1362" w:rsidRPr="00DA29A2" w:rsidRDefault="001E1362" w:rsidP="001E1362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b/>
          <w:szCs w:val="18"/>
        </w:rPr>
      </w:pPr>
      <w:r w:rsidRPr="00DA29A2">
        <w:rPr>
          <w:rFonts w:cs="Arial"/>
          <w:b/>
          <w:szCs w:val="18"/>
        </w:rPr>
        <w:t>Gegevens van de vreemdeling voor wie de bijdrage betaald werd :</w:t>
      </w:r>
    </w:p>
    <w:p w14:paraId="153388EF" w14:textId="77777777" w:rsidR="001E1362" w:rsidRPr="00DA29A2" w:rsidRDefault="001E1362" w:rsidP="001E1362">
      <w:pPr>
        <w:pStyle w:val="Lijstalinea"/>
        <w:spacing w:before="0" w:after="0" w:line="240" w:lineRule="auto"/>
        <w:ind w:left="360"/>
        <w:rPr>
          <w:rFonts w:eastAsia="MS Gothic" w:cs="Arial"/>
          <w:b/>
          <w:szCs w:val="18"/>
        </w:rPr>
      </w:pPr>
    </w:p>
    <w:p w14:paraId="751906E6" w14:textId="77777777" w:rsidR="001E1362" w:rsidRPr="00DA29A2" w:rsidRDefault="001E136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>OV nummer (indien gekend) :………………………………………………………………………………………</w:t>
      </w:r>
    </w:p>
    <w:p w14:paraId="5C2A89BC" w14:textId="77777777" w:rsidR="001E1362" w:rsidRPr="00DA29A2" w:rsidRDefault="001E136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>Referentie van de visumaanvraag (indien gekend) :…………………………………………………………….</w:t>
      </w:r>
    </w:p>
    <w:p w14:paraId="66F2C597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Voornaam : </w:t>
      </w:r>
      <w:r w:rsidRPr="00DA29A2">
        <w:rPr>
          <w:sz w:val="16"/>
          <w:szCs w:val="16"/>
        </w:rPr>
        <w:tab/>
      </w:r>
    </w:p>
    <w:p w14:paraId="0A9318F6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Naam : </w:t>
      </w:r>
      <w:r w:rsidRPr="00DA29A2">
        <w:rPr>
          <w:sz w:val="16"/>
          <w:szCs w:val="16"/>
        </w:rPr>
        <w:tab/>
      </w:r>
    </w:p>
    <w:p w14:paraId="48314672" w14:textId="77777777" w:rsidR="001E1362" w:rsidRPr="00DA29A2" w:rsidRDefault="001E136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>Geboortedatum en -plaats :…………………………………………………………………………………..</w:t>
      </w:r>
    </w:p>
    <w:p w14:paraId="25685C48" w14:textId="77777777" w:rsidR="001E1362" w:rsidRPr="00DA29A2" w:rsidRDefault="001E136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>Nationaliteit……………………………………………………………………………………………………...</w:t>
      </w:r>
    </w:p>
    <w:p w14:paraId="2FA8F9F8" w14:textId="77777777" w:rsidR="001E1362" w:rsidRPr="006B3E2F" w:rsidRDefault="001E1362" w:rsidP="001E1362">
      <w:pPr>
        <w:spacing w:before="0" w:after="0" w:line="240" w:lineRule="auto"/>
        <w:rPr>
          <w:rFonts w:cs="Arial"/>
          <w:szCs w:val="18"/>
          <w:lang w:val="fr-BE"/>
        </w:rPr>
      </w:pPr>
    </w:p>
    <w:p w14:paraId="008A6156" w14:textId="77777777" w:rsidR="001E1362" w:rsidRPr="00DA29A2" w:rsidRDefault="001E1362" w:rsidP="001E1362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szCs w:val="18"/>
        </w:rPr>
      </w:pPr>
      <w:r w:rsidRPr="00DA29A2">
        <w:rPr>
          <w:rFonts w:cs="Arial"/>
          <w:b/>
          <w:szCs w:val="18"/>
        </w:rPr>
        <w:t>Identiteitsgegevens en bankgegevens van de rekeninghouder :</w:t>
      </w:r>
    </w:p>
    <w:p w14:paraId="57C4C33C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rFonts w:cs="Arial"/>
          <w:szCs w:val="18"/>
        </w:rPr>
      </w:pPr>
    </w:p>
    <w:p w14:paraId="3282A7F8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Nationaal nummer (voor de houders van een Belgische rekening) : </w:t>
      </w:r>
      <w:r w:rsidRPr="00DA29A2">
        <w:rPr>
          <w:sz w:val="16"/>
          <w:szCs w:val="16"/>
        </w:rPr>
        <w:tab/>
      </w:r>
    </w:p>
    <w:p w14:paraId="5972ABDC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Naam: </w:t>
      </w:r>
      <w:r w:rsidRPr="00DA29A2">
        <w:rPr>
          <w:sz w:val="16"/>
          <w:szCs w:val="16"/>
        </w:rPr>
        <w:tab/>
      </w:r>
    </w:p>
    <w:p w14:paraId="1F37FDCD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Voornaam : </w:t>
      </w:r>
      <w:r w:rsidRPr="00DA29A2">
        <w:rPr>
          <w:sz w:val="16"/>
          <w:szCs w:val="16"/>
        </w:rPr>
        <w:tab/>
      </w:r>
    </w:p>
    <w:p w14:paraId="42106402" w14:textId="77777777" w:rsidR="001E1362" w:rsidRPr="00DA29A2" w:rsidRDefault="001E136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Straat: </w:t>
      </w:r>
      <w:r w:rsidRPr="00DA29A2">
        <w:rPr>
          <w:sz w:val="16"/>
          <w:szCs w:val="16"/>
        </w:rPr>
        <w:tab/>
        <w:t xml:space="preserve">+ </w:t>
      </w:r>
      <w:proofErr w:type="spellStart"/>
      <w:r w:rsidRPr="00DA29A2">
        <w:rPr>
          <w:sz w:val="16"/>
          <w:szCs w:val="16"/>
        </w:rPr>
        <w:t>nr</w:t>
      </w:r>
      <w:proofErr w:type="spellEnd"/>
      <w:r w:rsidRPr="00DA29A2">
        <w:rPr>
          <w:sz w:val="16"/>
          <w:szCs w:val="16"/>
        </w:rPr>
        <w:t>….</w:t>
      </w:r>
      <w:r w:rsidRPr="00DA29A2">
        <w:rPr>
          <w:sz w:val="16"/>
          <w:szCs w:val="16"/>
        </w:rPr>
        <w:tab/>
        <w:t xml:space="preserve">Bus : </w:t>
      </w:r>
      <w:r w:rsidRPr="00DA29A2">
        <w:rPr>
          <w:sz w:val="16"/>
          <w:szCs w:val="16"/>
        </w:rPr>
        <w:tab/>
      </w:r>
    </w:p>
    <w:p w14:paraId="09D985F5" w14:textId="77777777" w:rsidR="001E1362" w:rsidRPr="00DA29A2" w:rsidRDefault="001E136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Postcode : </w:t>
      </w:r>
      <w:r w:rsidRPr="00DA29A2">
        <w:rPr>
          <w:sz w:val="16"/>
          <w:szCs w:val="16"/>
        </w:rPr>
        <w:tab/>
      </w:r>
      <w:r w:rsidRPr="00DA29A2">
        <w:rPr>
          <w:sz w:val="16"/>
          <w:szCs w:val="16"/>
        </w:rPr>
        <w:tab/>
        <w:t xml:space="preserve">Gemeente : </w:t>
      </w:r>
      <w:r w:rsidRPr="00DA29A2">
        <w:rPr>
          <w:sz w:val="16"/>
          <w:szCs w:val="16"/>
        </w:rPr>
        <w:tab/>
      </w:r>
    </w:p>
    <w:p w14:paraId="78F4CAB0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Land : </w:t>
      </w:r>
      <w:r w:rsidRPr="00DA29A2">
        <w:rPr>
          <w:sz w:val="16"/>
          <w:szCs w:val="16"/>
        </w:rPr>
        <w:tab/>
      </w:r>
    </w:p>
    <w:p w14:paraId="6210B51A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>Tel.: ……………………………….E-mailadres </w:t>
      </w:r>
      <w:r w:rsidRPr="00DA29A2">
        <w:rPr>
          <w:sz w:val="16"/>
          <w:szCs w:val="16"/>
        </w:rPr>
        <w:tab/>
      </w:r>
    </w:p>
    <w:p w14:paraId="36008754" w14:textId="77777777" w:rsidR="001E1362" w:rsidRPr="00DA29A2" w:rsidRDefault="001E136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>Naam van het bedrijf :…………………………………………………………Bedrijfsvorm (bvba, nv,…) :</w:t>
      </w:r>
    </w:p>
    <w:p w14:paraId="4D547609" w14:textId="700155AA" w:rsidR="001E1362" w:rsidRPr="00DA29A2" w:rsidRDefault="001E136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>BTW nummer :……………………………………………………..(in geval terugbetaling aan een bedrijf)</w:t>
      </w:r>
    </w:p>
    <w:p w14:paraId="3C410CEA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Land waar de rekening gevestigd is : </w:t>
      </w:r>
      <w:r w:rsidRPr="00DA29A2">
        <w:rPr>
          <w:sz w:val="16"/>
          <w:szCs w:val="16"/>
        </w:rPr>
        <w:tab/>
      </w:r>
    </w:p>
    <w:p w14:paraId="26993816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rFonts w:cs="Arial"/>
          <w:szCs w:val="18"/>
        </w:rPr>
      </w:pPr>
    </w:p>
    <w:p w14:paraId="6A0AACB8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IBAN rekeningnummer (enkel voor landen waar IBAN code van toepassing is) : </w:t>
      </w:r>
      <w:r>
        <w:rPr>
          <w:rFonts w:cs="Arial"/>
          <w:sz w:val="16"/>
          <w:szCs w:val="16"/>
        </w:rPr>
        <w:tab/>
      </w:r>
    </w:p>
    <w:p w14:paraId="36910B3A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Code SWIFT/BIC( enkel voor landen waar Swift code van toepassing is): </w:t>
      </w:r>
      <w:r>
        <w:rPr>
          <w:rFonts w:cs="Arial"/>
          <w:sz w:val="16"/>
          <w:szCs w:val="16"/>
        </w:rPr>
        <w:tab/>
      </w:r>
    </w:p>
    <w:p w14:paraId="756877A0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</w:p>
    <w:p w14:paraId="43C220DF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Rekeningnummer (voor niet-Belgische rekeningen); </w:t>
      </w:r>
      <w:r>
        <w:rPr>
          <w:rFonts w:cs="Arial"/>
          <w:sz w:val="16"/>
          <w:szCs w:val="16"/>
        </w:rPr>
        <w:tab/>
      </w:r>
    </w:p>
    <w:p w14:paraId="0973ECA6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</w:p>
    <w:p w14:paraId="3F4A436B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Bank code ( voor niet-Belgische rekeningen)……………………………………………</w:t>
      </w:r>
    </w:p>
    <w:p w14:paraId="1F0932AB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Transit nummer ABA  (verplicht voor </w:t>
      </w:r>
      <w:proofErr w:type="spellStart"/>
      <w:r>
        <w:rPr>
          <w:sz w:val="16"/>
          <w:szCs w:val="16"/>
        </w:rPr>
        <w:t>Canades</w:t>
      </w:r>
      <w:proofErr w:type="spellEnd"/>
      <w:r>
        <w:rPr>
          <w:sz w:val="16"/>
          <w:szCs w:val="16"/>
        </w:rPr>
        <w:t xml:space="preserve"> rekeningen)…………………………</w:t>
      </w:r>
    </w:p>
    <w:p w14:paraId="3EE998F2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Routing Nummer ABA ( verplicht voor US rekeningen – 9 cijfers)……………………</w:t>
      </w:r>
    </w:p>
    <w:p w14:paraId="229D590D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Fiscaal nummer ( verplicht voor Braziliaanse en Russische rekeningen)…………………………</w:t>
      </w:r>
    </w:p>
    <w:p w14:paraId="096E1919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Code VO ( verplicht voor Russische rekeningen)……………………………………………..</w:t>
      </w:r>
    </w:p>
    <w:p w14:paraId="5DA66DE4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Cs w:val="18"/>
        </w:rPr>
      </w:pPr>
    </w:p>
    <w:p w14:paraId="3156F25C" w14:textId="77777777" w:rsidR="00884627" w:rsidRPr="00ED56DA" w:rsidRDefault="00884627" w:rsidP="0088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120" w:line="240" w:lineRule="auto"/>
        <w:contextualSpacing/>
        <w:rPr>
          <w:rFonts w:cs="Arial"/>
          <w:b/>
          <w:sz w:val="14"/>
          <w:szCs w:val="16"/>
          <w:u w:val="single"/>
          <w:lang w:val="nl-NL"/>
        </w:rPr>
      </w:pPr>
      <w:r w:rsidRPr="00ED56DA">
        <w:rPr>
          <w:rFonts w:cs="Arial"/>
          <w:b/>
          <w:sz w:val="14"/>
          <w:szCs w:val="16"/>
          <w:u w:val="single"/>
          <w:lang w:val="nl-NL"/>
        </w:rPr>
        <w:t>Privacyverklaring:</w:t>
      </w:r>
    </w:p>
    <w:p w14:paraId="6F9C8FCE" w14:textId="54F3FCCD" w:rsidR="00884627" w:rsidRPr="00ED56DA" w:rsidRDefault="00884627" w:rsidP="0088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120" w:line="240" w:lineRule="auto"/>
        <w:rPr>
          <w:rFonts w:cs="Arial"/>
          <w:bCs/>
          <w:i/>
          <w:iCs/>
          <w:sz w:val="14"/>
          <w:szCs w:val="16"/>
          <w:lang w:val="nl-NL"/>
        </w:rPr>
      </w:pPr>
      <w:r w:rsidRPr="00ED56DA">
        <w:rPr>
          <w:i/>
          <w:sz w:val="14"/>
          <w:szCs w:val="16"/>
          <w:lang w:val="nl-NL"/>
        </w:rPr>
        <w:t xml:space="preserve">De Dienst Vreemdelingenzaken, gevestigd in de </w:t>
      </w:r>
      <w:proofErr w:type="spellStart"/>
      <w:r>
        <w:rPr>
          <w:i/>
          <w:sz w:val="14"/>
          <w:szCs w:val="16"/>
          <w:lang w:val="nl-NL"/>
        </w:rPr>
        <w:t>Pachecolaan</w:t>
      </w:r>
      <w:proofErr w:type="spellEnd"/>
      <w:r>
        <w:rPr>
          <w:i/>
          <w:sz w:val="14"/>
          <w:szCs w:val="16"/>
          <w:lang w:val="nl-NL"/>
        </w:rPr>
        <w:t xml:space="preserve"> 44</w:t>
      </w:r>
      <w:r w:rsidRPr="00ED56DA">
        <w:rPr>
          <w:i/>
          <w:sz w:val="14"/>
          <w:szCs w:val="16"/>
          <w:lang w:val="nl-NL"/>
        </w:rPr>
        <w:t xml:space="preserve"> 1000 BRUSSEL, zal bovenstaande gegevens verwerken in een boekhoudkundige toepassing van de federale overheid. De Dienst Vreemdelingenzaken respecteert uw privacy. Het gevraagde is dan ook beperkt tot het strikt noodzakelijke. U hebt het recht om uw gegevens te weerhouden. U hebt recht op toegang tot de persoonsgegevens die op u betrekking hebben, de verbetering en de verwijdering ervan. </w:t>
      </w:r>
      <w:r w:rsidRPr="00ED56DA">
        <w:rPr>
          <w:rFonts w:cs="Arial"/>
          <w:bCs/>
          <w:i/>
          <w:iCs/>
          <w:sz w:val="14"/>
          <w:szCs w:val="16"/>
          <w:lang w:val="nl-NL"/>
        </w:rPr>
        <w:t xml:space="preserve">Uw gegevens zijn bestemd voor zuiver boekhoudkundig </w:t>
      </w:r>
      <w:r w:rsidRPr="00ED56DA">
        <w:rPr>
          <w:bCs/>
          <w:i/>
          <w:iCs/>
          <w:sz w:val="14"/>
          <w:szCs w:val="16"/>
          <w:lang w:val="nl-NL"/>
        </w:rPr>
        <w:t xml:space="preserve">gebruik </w:t>
      </w:r>
      <w:r w:rsidRPr="00ED56DA">
        <w:rPr>
          <w:i/>
          <w:sz w:val="14"/>
          <w:szCs w:val="16"/>
          <w:lang w:val="nl-NL"/>
        </w:rPr>
        <w:t xml:space="preserve">(Dit overeenkomstig de machtiging RR nr. 46/2008 van 12 november 2008 van het Sectoraal </w:t>
      </w:r>
      <w:proofErr w:type="spellStart"/>
      <w:r w:rsidRPr="00ED56DA">
        <w:rPr>
          <w:i/>
          <w:sz w:val="14"/>
          <w:szCs w:val="16"/>
          <w:lang w:val="nl-NL"/>
        </w:rPr>
        <w:t>Comite</w:t>
      </w:r>
      <w:proofErr w:type="spellEnd"/>
      <w:r w:rsidRPr="00ED56DA">
        <w:rPr>
          <w:i/>
          <w:sz w:val="14"/>
          <w:szCs w:val="16"/>
          <w:lang w:val="nl-NL"/>
        </w:rPr>
        <w:t xml:space="preserve"> van het Rijksregister)</w:t>
      </w:r>
      <w:r w:rsidRPr="00ED56DA">
        <w:rPr>
          <w:rFonts w:cs="Arial"/>
          <w:bCs/>
          <w:i/>
          <w:iCs/>
          <w:sz w:val="14"/>
          <w:szCs w:val="16"/>
          <w:lang w:val="nl-NL"/>
        </w:rPr>
        <w:t>. Zonder uw voorafgaande en uitdrukkelijke toestemming wordt deze informatie nooit doorgegeven aan derden.</w:t>
      </w:r>
    </w:p>
    <w:p w14:paraId="7E206501" w14:textId="77777777" w:rsidR="001E1362" w:rsidRPr="00DA29A2" w:rsidRDefault="001E1362" w:rsidP="001E1362">
      <w:pPr>
        <w:spacing w:before="0" w:after="120" w:line="240" w:lineRule="auto"/>
        <w:contextualSpacing/>
        <w:rPr>
          <w:rFonts w:cs="Arial"/>
          <w:b/>
          <w:szCs w:val="18"/>
        </w:rPr>
      </w:pPr>
    </w:p>
    <w:p w14:paraId="71661034" w14:textId="44941BB9" w:rsidR="00080212" w:rsidRPr="00DA29A2" w:rsidRDefault="001E1362" w:rsidP="002C1F58">
      <w:pPr>
        <w:spacing w:before="0" w:after="120" w:line="240" w:lineRule="auto"/>
        <w:contextualSpacing/>
        <w:rPr>
          <w:szCs w:val="18"/>
        </w:rPr>
      </w:pPr>
      <w:r w:rsidRPr="00DA29A2">
        <w:rPr>
          <w:rFonts w:cs="Arial"/>
          <w:b/>
          <w:szCs w:val="18"/>
        </w:rPr>
        <w:t xml:space="preserve">Datum en handtekening (manueel of digitaal) van de persoon die de terugbetaling vraagt </w:t>
      </w:r>
      <w:bookmarkStart w:id="0" w:name="_GoBack"/>
      <w:bookmarkEnd w:id="0"/>
    </w:p>
    <w:sectPr w:rsidR="00080212" w:rsidRPr="00DA29A2" w:rsidSect="00F42F87">
      <w:headerReference w:type="first" r:id="rId12"/>
      <w:footerReference w:type="first" r:id="rId13"/>
      <w:pgSz w:w="11906" w:h="16838" w:code="9"/>
      <w:pgMar w:top="720" w:right="720" w:bottom="720" w:left="720" w:header="153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A89B3" w14:textId="77777777" w:rsidR="00EB3868" w:rsidRDefault="00EB3868">
      <w:r>
        <w:separator/>
      </w:r>
    </w:p>
  </w:endnote>
  <w:endnote w:type="continuationSeparator" w:id="0">
    <w:p w14:paraId="6E17287E" w14:textId="77777777" w:rsidR="00EB3868" w:rsidRDefault="00EB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345B" w14:textId="43E210E1" w:rsidR="00E41969" w:rsidRDefault="00DB4E92">
    <w:pPr>
      <w:pStyle w:val="Voettekst"/>
    </w:pPr>
    <w:r>
      <w:t>*: verplicht in te vullen</w:t>
    </w:r>
  </w:p>
  <w:p w14:paraId="0750847E" w14:textId="77777777" w:rsidR="00E41969" w:rsidRDefault="00E419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539D6" w14:textId="77777777" w:rsidR="00EB3868" w:rsidRDefault="00EB3868">
      <w:r>
        <w:separator/>
      </w:r>
    </w:p>
  </w:footnote>
  <w:footnote w:type="continuationSeparator" w:id="0">
    <w:p w14:paraId="135A0263" w14:textId="77777777" w:rsidR="00EB3868" w:rsidRDefault="00EB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349C2" w14:textId="57A34137" w:rsidR="001E1362" w:rsidRPr="00DA29A2" w:rsidRDefault="001E1362" w:rsidP="001E1362">
    <w:pPr>
      <w:pStyle w:val="Koptekst"/>
    </w:pPr>
    <w:r w:rsidRPr="00C16965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4343101E" wp14:editId="7ECE213E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1" name="Image 19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6965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44DE3944" wp14:editId="1C47B55B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2" name="Image 20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A29A2">
      <w:t>Federale OVerheidsdienst Binnenlandse Zaken</w:t>
    </w:r>
  </w:p>
  <w:p w14:paraId="2D2179C9" w14:textId="77777777" w:rsidR="001E1362" w:rsidRPr="00DA29A2" w:rsidRDefault="001E1362" w:rsidP="001E1362">
    <w:pPr>
      <w:pStyle w:val="Koptekst"/>
    </w:pPr>
    <w:r w:rsidRPr="00DA29A2">
      <w:t>Algemene Directie Dienst Vreemdelingenzaken</w:t>
    </w:r>
  </w:p>
  <w:p w14:paraId="2732AE1C" w14:textId="7199973E" w:rsidR="00C00FC7" w:rsidRDefault="001E1362">
    <w:pPr>
      <w:pStyle w:val="Koptekst"/>
    </w:pPr>
    <w:proofErr w:type="spellStart"/>
    <w:r>
      <w:rPr>
        <w:i/>
        <w:lang w:val="fr-BE"/>
      </w:rPr>
      <w:t>Afdeling</w:t>
    </w:r>
    <w:proofErr w:type="spellEnd"/>
    <w:r>
      <w:rPr>
        <w:i/>
        <w:lang w:val="fr-BE"/>
      </w:rPr>
      <w:t xml:space="preserve"> Toegang en </w:t>
    </w:r>
    <w:proofErr w:type="spellStart"/>
    <w:r>
      <w:rPr>
        <w:i/>
        <w:lang w:val="fr-BE"/>
      </w:rPr>
      <w:t>Verblijf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C283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CEC2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68482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208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E212D93"/>
    <w:multiLevelType w:val="hybridMultilevel"/>
    <w:tmpl w:val="3828BB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1784"/>
    <w:multiLevelType w:val="multilevel"/>
    <w:tmpl w:val="5D445B2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6" w15:restartNumberingAfterBreak="0">
    <w:nsid w:val="1D207C7D"/>
    <w:multiLevelType w:val="hybridMultilevel"/>
    <w:tmpl w:val="58366C7C"/>
    <w:lvl w:ilvl="0" w:tplc="08E0B9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6834"/>
    <w:multiLevelType w:val="multilevel"/>
    <w:tmpl w:val="C102E504"/>
    <w:lvl w:ilvl="0">
      <w:start w:val="1"/>
      <w:numFmt w:val="decimal"/>
      <w:pStyle w:val="Kop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8" w15:restartNumberingAfterBreak="0">
    <w:nsid w:val="38B11CCA"/>
    <w:multiLevelType w:val="hybridMultilevel"/>
    <w:tmpl w:val="1F508B6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52F87"/>
    <w:multiLevelType w:val="multilevel"/>
    <w:tmpl w:val="61E8938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pStyle w:val="Lijstopsomteken2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pStyle w:val="Lijstopsomteken3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0" w15:restartNumberingAfterBreak="0">
    <w:nsid w:val="58C420D1"/>
    <w:multiLevelType w:val="hybridMultilevel"/>
    <w:tmpl w:val="9DF4278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6BF8"/>
    <w:multiLevelType w:val="multilevel"/>
    <w:tmpl w:val="96141982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pacing w:val="0"/>
        <w:position w:val="1"/>
        <w:sz w:val="16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783"/>
        </w:tabs>
        <w:ind w:left="783" w:hanging="426"/>
      </w:pPr>
      <w:rPr>
        <w:rFonts w:ascii="Arial" w:hAnsi="Arial" w:hint="default"/>
        <w:b w:val="0"/>
        <w:i w:val="0"/>
        <w:position w:val="1"/>
        <w:sz w:val="16"/>
      </w:rPr>
    </w:lvl>
    <w:lvl w:ilvl="2">
      <w:start w:val="1"/>
      <w:numFmt w:val="decimal"/>
      <w:pStyle w:val="Lijstnummering3"/>
      <w:lvlText w:val="%1.%2.%3"/>
      <w:lvlJc w:val="left"/>
      <w:pPr>
        <w:tabs>
          <w:tab w:val="num" w:pos="1378"/>
        </w:tabs>
        <w:ind w:left="1378" w:hanging="595"/>
      </w:pPr>
      <w:rPr>
        <w:rFonts w:ascii="Arial" w:hAnsi="Aria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2" w15:restartNumberingAfterBreak="0">
    <w:nsid w:val="70C177FA"/>
    <w:multiLevelType w:val="hybridMultilevel"/>
    <w:tmpl w:val="8496E3D0"/>
    <w:lvl w:ilvl="0" w:tplc="3BAA4F5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F1116D"/>
    <w:multiLevelType w:val="multilevel"/>
    <w:tmpl w:val="2900309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4" w15:restartNumberingAfterBreak="0">
    <w:nsid w:val="7F3B61E6"/>
    <w:multiLevelType w:val="hybridMultilevel"/>
    <w:tmpl w:val="DDA0FAA8"/>
    <w:lvl w:ilvl="0" w:tplc="A17808C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>
      <o:colormru v:ext="edit" colors="#d2d2c6,#d473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3"/>
    <w:rsid w:val="00000689"/>
    <w:rsid w:val="000042CC"/>
    <w:rsid w:val="0000740B"/>
    <w:rsid w:val="00014325"/>
    <w:rsid w:val="00031005"/>
    <w:rsid w:val="00046606"/>
    <w:rsid w:val="000477A0"/>
    <w:rsid w:val="00054228"/>
    <w:rsid w:val="00072506"/>
    <w:rsid w:val="000755CE"/>
    <w:rsid w:val="0007714A"/>
    <w:rsid w:val="000779CC"/>
    <w:rsid w:val="00080212"/>
    <w:rsid w:val="000869CE"/>
    <w:rsid w:val="000A7573"/>
    <w:rsid w:val="000C04FE"/>
    <w:rsid w:val="000C299D"/>
    <w:rsid w:val="000C5DC4"/>
    <w:rsid w:val="000D7BCA"/>
    <w:rsid w:val="00112B6D"/>
    <w:rsid w:val="001450D3"/>
    <w:rsid w:val="00150402"/>
    <w:rsid w:val="001A1B5F"/>
    <w:rsid w:val="001A276A"/>
    <w:rsid w:val="001B0E89"/>
    <w:rsid w:val="001C2D4C"/>
    <w:rsid w:val="001E1362"/>
    <w:rsid w:val="001F3D79"/>
    <w:rsid w:val="001F6830"/>
    <w:rsid w:val="0020781B"/>
    <w:rsid w:val="0022394B"/>
    <w:rsid w:val="002257BF"/>
    <w:rsid w:val="00234BF3"/>
    <w:rsid w:val="002877A6"/>
    <w:rsid w:val="00287B0B"/>
    <w:rsid w:val="00287B5A"/>
    <w:rsid w:val="00290753"/>
    <w:rsid w:val="00292BAA"/>
    <w:rsid w:val="00292E33"/>
    <w:rsid w:val="002C0898"/>
    <w:rsid w:val="002C1F58"/>
    <w:rsid w:val="002C4E51"/>
    <w:rsid w:val="002C5823"/>
    <w:rsid w:val="002D0FA7"/>
    <w:rsid w:val="00311B8B"/>
    <w:rsid w:val="00315F0E"/>
    <w:rsid w:val="00327DDD"/>
    <w:rsid w:val="0033021B"/>
    <w:rsid w:val="00334FE7"/>
    <w:rsid w:val="0033669B"/>
    <w:rsid w:val="003460BC"/>
    <w:rsid w:val="0036281A"/>
    <w:rsid w:val="0039781D"/>
    <w:rsid w:val="003B58FB"/>
    <w:rsid w:val="003B5B64"/>
    <w:rsid w:val="003E720C"/>
    <w:rsid w:val="00402073"/>
    <w:rsid w:val="00402088"/>
    <w:rsid w:val="004177FD"/>
    <w:rsid w:val="004214FD"/>
    <w:rsid w:val="00425976"/>
    <w:rsid w:val="00473846"/>
    <w:rsid w:val="004B0439"/>
    <w:rsid w:val="004B78B2"/>
    <w:rsid w:val="004E1E8E"/>
    <w:rsid w:val="004F75F1"/>
    <w:rsid w:val="00511FCF"/>
    <w:rsid w:val="005153C0"/>
    <w:rsid w:val="005200F3"/>
    <w:rsid w:val="00522A03"/>
    <w:rsid w:val="005246BA"/>
    <w:rsid w:val="0054655A"/>
    <w:rsid w:val="0054736A"/>
    <w:rsid w:val="00556C9D"/>
    <w:rsid w:val="00560224"/>
    <w:rsid w:val="00565A9A"/>
    <w:rsid w:val="005703B0"/>
    <w:rsid w:val="00570DE5"/>
    <w:rsid w:val="0057339E"/>
    <w:rsid w:val="00576370"/>
    <w:rsid w:val="0059132E"/>
    <w:rsid w:val="005961ED"/>
    <w:rsid w:val="00596C8B"/>
    <w:rsid w:val="005A234B"/>
    <w:rsid w:val="005C3714"/>
    <w:rsid w:val="005E0EE2"/>
    <w:rsid w:val="005E4643"/>
    <w:rsid w:val="00632856"/>
    <w:rsid w:val="00635158"/>
    <w:rsid w:val="00643CD5"/>
    <w:rsid w:val="006638C7"/>
    <w:rsid w:val="00672A6D"/>
    <w:rsid w:val="006805A6"/>
    <w:rsid w:val="00683E08"/>
    <w:rsid w:val="006A219A"/>
    <w:rsid w:val="006B3E2F"/>
    <w:rsid w:val="006B4E35"/>
    <w:rsid w:val="006C132B"/>
    <w:rsid w:val="006E49CB"/>
    <w:rsid w:val="006E55E8"/>
    <w:rsid w:val="007162A9"/>
    <w:rsid w:val="00731323"/>
    <w:rsid w:val="00791A3C"/>
    <w:rsid w:val="007B0685"/>
    <w:rsid w:val="007C4917"/>
    <w:rsid w:val="007E1855"/>
    <w:rsid w:val="007E456E"/>
    <w:rsid w:val="007F1539"/>
    <w:rsid w:val="00812CB5"/>
    <w:rsid w:val="00821BCF"/>
    <w:rsid w:val="0084133C"/>
    <w:rsid w:val="00853400"/>
    <w:rsid w:val="0085458F"/>
    <w:rsid w:val="008556AF"/>
    <w:rsid w:val="00856519"/>
    <w:rsid w:val="008775EE"/>
    <w:rsid w:val="00884627"/>
    <w:rsid w:val="00887A03"/>
    <w:rsid w:val="008B624A"/>
    <w:rsid w:val="008D1E5D"/>
    <w:rsid w:val="008D4026"/>
    <w:rsid w:val="008F0DEF"/>
    <w:rsid w:val="008F659B"/>
    <w:rsid w:val="00925E3F"/>
    <w:rsid w:val="009473D9"/>
    <w:rsid w:val="0096276F"/>
    <w:rsid w:val="00962B02"/>
    <w:rsid w:val="009665A3"/>
    <w:rsid w:val="00974BF9"/>
    <w:rsid w:val="009A5A5B"/>
    <w:rsid w:val="009E7B99"/>
    <w:rsid w:val="009F4A41"/>
    <w:rsid w:val="009F5C0F"/>
    <w:rsid w:val="00A1044E"/>
    <w:rsid w:val="00A11A82"/>
    <w:rsid w:val="00A1719A"/>
    <w:rsid w:val="00A17F72"/>
    <w:rsid w:val="00A43210"/>
    <w:rsid w:val="00A50E8E"/>
    <w:rsid w:val="00A54C9F"/>
    <w:rsid w:val="00A71BA4"/>
    <w:rsid w:val="00A73A4C"/>
    <w:rsid w:val="00A7667A"/>
    <w:rsid w:val="00A92087"/>
    <w:rsid w:val="00AA29E8"/>
    <w:rsid w:val="00AA6DFE"/>
    <w:rsid w:val="00AB3336"/>
    <w:rsid w:val="00AB5A13"/>
    <w:rsid w:val="00AB5D17"/>
    <w:rsid w:val="00AB67DF"/>
    <w:rsid w:val="00AC1659"/>
    <w:rsid w:val="00AC3669"/>
    <w:rsid w:val="00AC6634"/>
    <w:rsid w:val="00AE09FF"/>
    <w:rsid w:val="00AF0C70"/>
    <w:rsid w:val="00B1138B"/>
    <w:rsid w:val="00B1509A"/>
    <w:rsid w:val="00B2056C"/>
    <w:rsid w:val="00B24C4F"/>
    <w:rsid w:val="00B250F8"/>
    <w:rsid w:val="00B2684E"/>
    <w:rsid w:val="00B32855"/>
    <w:rsid w:val="00B37B16"/>
    <w:rsid w:val="00B63198"/>
    <w:rsid w:val="00B72609"/>
    <w:rsid w:val="00B76CF6"/>
    <w:rsid w:val="00B87703"/>
    <w:rsid w:val="00B94615"/>
    <w:rsid w:val="00B97A5A"/>
    <w:rsid w:val="00BA2534"/>
    <w:rsid w:val="00BB14C4"/>
    <w:rsid w:val="00BE0124"/>
    <w:rsid w:val="00BE5A2C"/>
    <w:rsid w:val="00BE7AB0"/>
    <w:rsid w:val="00BF33C3"/>
    <w:rsid w:val="00BF7571"/>
    <w:rsid w:val="00C405E1"/>
    <w:rsid w:val="00C47EC9"/>
    <w:rsid w:val="00C512F9"/>
    <w:rsid w:val="00C51666"/>
    <w:rsid w:val="00C51EB4"/>
    <w:rsid w:val="00C572E2"/>
    <w:rsid w:val="00C61407"/>
    <w:rsid w:val="00C6589D"/>
    <w:rsid w:val="00C65B79"/>
    <w:rsid w:val="00C80442"/>
    <w:rsid w:val="00CA0CFF"/>
    <w:rsid w:val="00CA5836"/>
    <w:rsid w:val="00CC76EA"/>
    <w:rsid w:val="00CD0912"/>
    <w:rsid w:val="00CE52B1"/>
    <w:rsid w:val="00D03CF6"/>
    <w:rsid w:val="00D20E37"/>
    <w:rsid w:val="00D233D9"/>
    <w:rsid w:val="00D30EB7"/>
    <w:rsid w:val="00D31216"/>
    <w:rsid w:val="00D3200B"/>
    <w:rsid w:val="00D4361A"/>
    <w:rsid w:val="00D55C45"/>
    <w:rsid w:val="00D83C36"/>
    <w:rsid w:val="00DA29A2"/>
    <w:rsid w:val="00DB2C92"/>
    <w:rsid w:val="00DB3D79"/>
    <w:rsid w:val="00DB4E92"/>
    <w:rsid w:val="00DD1583"/>
    <w:rsid w:val="00DE228B"/>
    <w:rsid w:val="00DE2864"/>
    <w:rsid w:val="00DE3F19"/>
    <w:rsid w:val="00DE615F"/>
    <w:rsid w:val="00DF7C1D"/>
    <w:rsid w:val="00E06C33"/>
    <w:rsid w:val="00E20DB0"/>
    <w:rsid w:val="00E33D35"/>
    <w:rsid w:val="00E378F6"/>
    <w:rsid w:val="00E41969"/>
    <w:rsid w:val="00E81488"/>
    <w:rsid w:val="00E8443A"/>
    <w:rsid w:val="00E86C39"/>
    <w:rsid w:val="00EA1C8C"/>
    <w:rsid w:val="00EB0DB5"/>
    <w:rsid w:val="00EB1FB2"/>
    <w:rsid w:val="00EB3868"/>
    <w:rsid w:val="00EC45BF"/>
    <w:rsid w:val="00EE4AA5"/>
    <w:rsid w:val="00EE728C"/>
    <w:rsid w:val="00EF0370"/>
    <w:rsid w:val="00EF0F39"/>
    <w:rsid w:val="00EF12E0"/>
    <w:rsid w:val="00F04A27"/>
    <w:rsid w:val="00F10BF0"/>
    <w:rsid w:val="00F35711"/>
    <w:rsid w:val="00F42F87"/>
    <w:rsid w:val="00F63A50"/>
    <w:rsid w:val="00F6763E"/>
    <w:rsid w:val="00F729D4"/>
    <w:rsid w:val="00F8220D"/>
    <w:rsid w:val="00FB7D4C"/>
    <w:rsid w:val="00FC79E6"/>
    <w:rsid w:val="00FD3F58"/>
    <w:rsid w:val="00FD655E"/>
    <w:rsid w:val="00FD68D4"/>
    <w:rsid w:val="00FE363C"/>
    <w:rsid w:val="00FF23E5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2d2c6,#d47300"/>
    </o:shapedefaults>
    <o:shapelayout v:ext="edit">
      <o:idmap v:ext="edit" data="1"/>
    </o:shapelayout>
  </w:shapeDefaults>
  <w:decimalSymbol w:val=","/>
  <w:listSeparator w:val=";"/>
  <w14:docId w14:val="2DCD80E4"/>
  <w15:docId w15:val="{C4DD0D23-F7E5-4E2A-93F1-58F12EEC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57" w:after="57" w:line="230" w:lineRule="atLeast"/>
      <w:jc w:val="both"/>
    </w:pPr>
    <w:rPr>
      <w:rFonts w:ascii="Arial" w:hAnsi="Arial"/>
      <w:sz w:val="18"/>
      <w:szCs w:val="24"/>
      <w:lang w:val="nl-BE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2"/>
      </w:numPr>
      <w:spacing w:before="567"/>
      <w:jc w:val="left"/>
      <w:outlineLvl w:val="0"/>
    </w:pPr>
    <w:rPr>
      <w:rFonts w:ascii="Arial Narrow" w:hAnsi="Arial Narrow" w:cs="Arial"/>
      <w:b/>
      <w:bCs/>
      <w:kern w:val="32"/>
      <w:sz w:val="2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2"/>
      </w:numPr>
      <w:spacing w:before="147" w:after="113"/>
      <w:jc w:val="left"/>
      <w:outlineLvl w:val="1"/>
    </w:pPr>
    <w:rPr>
      <w:rFonts w:ascii="Arial Narrow" w:hAnsi="Arial Narrow"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2"/>
      </w:numPr>
      <w:spacing w:before="130" w:after="20"/>
      <w:jc w:val="left"/>
      <w:outlineLvl w:val="2"/>
    </w:pPr>
    <w:rPr>
      <w:rFonts w:ascii="Arial Narrow" w:hAnsi="Arial Narrow" w:cs="Arial"/>
      <w:b/>
      <w:bCs/>
      <w:i/>
      <w:sz w:val="20"/>
      <w:szCs w:val="26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rPr>
      <w:rFonts w:ascii="Arial" w:hAnsi="Arial"/>
      <w:color w:val="auto"/>
      <w:sz w:val="18"/>
      <w:u w:val="single"/>
    </w:rPr>
  </w:style>
  <w:style w:type="paragraph" w:styleId="Titel">
    <w:name w:val="Title"/>
    <w:basedOn w:val="Standaard"/>
    <w:qFormat/>
    <w:pPr>
      <w:spacing w:before="0" w:after="340" w:line="400" w:lineRule="atLeast"/>
      <w:outlineLvl w:val="0"/>
    </w:pPr>
    <w:rPr>
      <w:rFonts w:ascii="Arial Narrow" w:hAnsi="Arial Narrow" w:cs="Arial"/>
      <w:b/>
      <w:bCs/>
      <w:kern w:val="28"/>
      <w:sz w:val="38"/>
      <w:szCs w:val="32"/>
    </w:rPr>
  </w:style>
  <w:style w:type="paragraph" w:styleId="Ondertitel">
    <w:name w:val="Subtitle"/>
    <w:basedOn w:val="Standaard"/>
    <w:qFormat/>
    <w:pPr>
      <w:spacing w:before="0" w:after="340" w:line="280" w:lineRule="atLeast"/>
      <w:outlineLvl w:val="1"/>
    </w:pPr>
    <w:rPr>
      <w:rFonts w:ascii="Arial Narrow" w:hAnsi="Arial Narrow" w:cs="Arial"/>
      <w:sz w:val="24"/>
    </w:rPr>
  </w:style>
  <w:style w:type="paragraph" w:styleId="Lijstopsomteken">
    <w:name w:val="List Bullet"/>
    <w:basedOn w:val="Standaard"/>
    <w:semiHidden/>
    <w:pPr>
      <w:numPr>
        <w:numId w:val="6"/>
      </w:numPr>
      <w:tabs>
        <w:tab w:val="clear" w:pos="360"/>
      </w:tabs>
    </w:pPr>
    <w:rPr>
      <w:lang w:val="fr-FR"/>
    </w:rPr>
  </w:style>
  <w:style w:type="paragraph" w:styleId="Lijstopsomteken2">
    <w:name w:val="List Bullet 2"/>
    <w:basedOn w:val="Standaard"/>
    <w:semiHidden/>
    <w:pPr>
      <w:numPr>
        <w:ilvl w:val="1"/>
        <w:numId w:val="6"/>
      </w:numPr>
      <w:tabs>
        <w:tab w:val="clear" w:pos="530"/>
      </w:tabs>
    </w:pPr>
  </w:style>
  <w:style w:type="paragraph" w:styleId="Lijstopsomteken3">
    <w:name w:val="List Bullet 3"/>
    <w:basedOn w:val="Standaard"/>
    <w:semiHidden/>
    <w:pPr>
      <w:numPr>
        <w:ilvl w:val="2"/>
        <w:numId w:val="6"/>
      </w:numPr>
      <w:tabs>
        <w:tab w:val="clear" w:pos="729"/>
      </w:tabs>
    </w:pPr>
  </w:style>
  <w:style w:type="paragraph" w:styleId="Lijstnummering">
    <w:name w:val="List Number"/>
    <w:basedOn w:val="Standaard"/>
    <w:semiHidden/>
    <w:pPr>
      <w:numPr>
        <w:numId w:val="7"/>
      </w:numPr>
    </w:pPr>
  </w:style>
  <w:style w:type="paragraph" w:styleId="Lijstnummering2">
    <w:name w:val="List Number 2"/>
    <w:basedOn w:val="Standaard"/>
    <w:semiHidden/>
    <w:pPr>
      <w:numPr>
        <w:ilvl w:val="1"/>
        <w:numId w:val="7"/>
      </w:numPr>
    </w:pPr>
  </w:style>
  <w:style w:type="paragraph" w:styleId="Lijstnummering3">
    <w:name w:val="List Number 3"/>
    <w:basedOn w:val="Standaard"/>
    <w:semiHidden/>
    <w:pPr>
      <w:numPr>
        <w:ilvl w:val="2"/>
        <w:numId w:val="7"/>
      </w:numPr>
    </w:pPr>
  </w:style>
  <w:style w:type="paragraph" w:styleId="Plattetekst">
    <w:name w:val="Body Text"/>
    <w:basedOn w:val="Standaard"/>
    <w:semiHidden/>
  </w:style>
  <w:style w:type="character" w:styleId="GevolgdeHyperlink">
    <w:name w:val="FollowedHyperlink"/>
    <w:semiHidden/>
    <w:rPr>
      <w:rFonts w:ascii="Arial" w:hAnsi="Arial"/>
      <w:color w:val="auto"/>
      <w:sz w:val="18"/>
      <w:u w:val="single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  <w:spacing w:before="0" w:after="0" w:line="180" w:lineRule="atLeast"/>
      <w:jc w:val="right"/>
    </w:pPr>
    <w:rPr>
      <w:b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  <w:spacing w:before="0" w:after="0" w:line="180" w:lineRule="atLeast"/>
    </w:pPr>
    <w:rPr>
      <w:sz w:val="14"/>
    </w:rPr>
  </w:style>
  <w:style w:type="paragraph" w:styleId="Voetnoottekst">
    <w:name w:val="footnote text"/>
    <w:basedOn w:val="Standaard"/>
    <w:semiHidden/>
    <w:pPr>
      <w:spacing w:before="0" w:after="0" w:line="180" w:lineRule="atLeast"/>
    </w:pPr>
    <w:rPr>
      <w:sz w:val="14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semiHidden/>
    <w:rPr>
      <w:rFonts w:ascii="Arial" w:hAnsi="Arial"/>
      <w:spacing w:val="10"/>
      <w:sz w:val="15"/>
      <w:lang w:val="nl-BE"/>
    </w:rPr>
  </w:style>
  <w:style w:type="paragraph" w:customStyle="1" w:styleId="bestemmeling">
    <w:name w:val="bestemmeling"/>
    <w:basedOn w:val="Standaard"/>
    <w:pPr>
      <w:spacing w:before="0" w:after="0" w:line="216" w:lineRule="atLeast"/>
      <w:jc w:val="left"/>
    </w:pPr>
    <w:rPr>
      <w:lang w:val="nl-NL"/>
    </w:rPr>
  </w:style>
  <w:style w:type="paragraph" w:styleId="Adresenvelop">
    <w:name w:val="envelope address"/>
    <w:basedOn w:val="Standaard"/>
    <w:semiHidden/>
    <w:pPr>
      <w:spacing w:before="0" w:after="0" w:line="200" w:lineRule="atLeast"/>
    </w:pPr>
    <w:rPr>
      <w:rFonts w:cs="Arial"/>
      <w:sz w:val="17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5A13"/>
    <w:pPr>
      <w:spacing w:before="0" w:after="0" w:line="240" w:lineRule="auto"/>
      <w:jc w:val="left"/>
    </w:pPr>
    <w:rPr>
      <w:rFonts w:ascii="Corbel" w:eastAsia="Calibri" w:hAnsi="Corbel"/>
      <w:color w:val="000000"/>
      <w:sz w:val="22"/>
      <w:szCs w:val="21"/>
      <w:lang w:eastAsia="en-US"/>
    </w:rPr>
  </w:style>
  <w:style w:type="paragraph" w:styleId="Berichtkop">
    <w:name w:val="Message Header"/>
    <w:basedOn w:val="Standaard"/>
    <w:semiHidden/>
    <w:pPr>
      <w:spacing w:before="0" w:after="0" w:line="192" w:lineRule="atLeast"/>
      <w:jc w:val="left"/>
    </w:pPr>
    <w:rPr>
      <w:rFonts w:cs="Arial"/>
      <w:sz w:val="16"/>
    </w:rPr>
  </w:style>
  <w:style w:type="paragraph" w:customStyle="1" w:styleId="Afzendadres">
    <w:name w:val="Afzendadres"/>
    <w:basedOn w:val="Voettekst"/>
    <w:pPr>
      <w:spacing w:line="200" w:lineRule="atLeast"/>
      <w:jc w:val="left"/>
    </w:pPr>
    <w:rPr>
      <w:sz w:val="17"/>
      <w:szCs w:val="17"/>
      <w:lang w:val="en-GB"/>
    </w:rPr>
  </w:style>
  <w:style w:type="paragraph" w:customStyle="1" w:styleId="tabeltekst">
    <w:name w:val="tabeltekst"/>
    <w:basedOn w:val="Standaard"/>
    <w:pPr>
      <w:spacing w:before="0" w:after="0" w:line="204" w:lineRule="atLeast"/>
      <w:jc w:val="left"/>
    </w:pPr>
    <w:rPr>
      <w:sz w:val="16"/>
      <w:lang w:val="en-GB"/>
    </w:rPr>
  </w:style>
  <w:style w:type="paragraph" w:styleId="Inhopg1">
    <w:name w:val="toc 1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47" w:lineRule="atLeast"/>
      <w:ind w:left="1066" w:right="113" w:hanging="907"/>
      <w:jc w:val="left"/>
    </w:pPr>
    <w:rPr>
      <w:rFonts w:ascii="Arial Narrow" w:hAnsi="Arial Narrow"/>
      <w:b/>
      <w:noProof/>
      <w:sz w:val="19"/>
      <w:szCs w:val="26"/>
    </w:rPr>
  </w:style>
  <w:style w:type="paragraph" w:styleId="Inhopg2">
    <w:name w:val="toc 2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rFonts w:ascii="Arial Narrow" w:hAnsi="Arial Narrow"/>
      <w:sz w:val="17"/>
    </w:rPr>
  </w:style>
  <w:style w:type="paragraph" w:styleId="Inhopg3">
    <w:name w:val="toc 3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noProof/>
      <w:sz w:val="17"/>
      <w:szCs w:val="20"/>
    </w:rPr>
  </w:style>
  <w:style w:type="paragraph" w:styleId="Afzender">
    <w:name w:val="envelope return"/>
    <w:basedOn w:val="Standaard"/>
    <w:semiHidden/>
    <w:pPr>
      <w:spacing w:before="0" w:after="0"/>
      <w:jc w:val="left"/>
    </w:pPr>
    <w:rPr>
      <w:rFonts w:cs="Arial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rsid w:val="00AB5A13"/>
    <w:rPr>
      <w:rFonts w:ascii="Corbel" w:eastAsia="Calibri" w:hAnsi="Corbel"/>
      <w:color w:val="000000"/>
      <w:sz w:val="22"/>
      <w:szCs w:val="21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4A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F4A41"/>
    <w:rPr>
      <w:rFonts w:ascii="Tahoma" w:hAnsi="Tahoma" w:cs="Tahoma"/>
      <w:sz w:val="16"/>
      <w:szCs w:val="16"/>
      <w:lang w:val="nl-BE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71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71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714A"/>
    <w:rPr>
      <w:rFonts w:ascii="Arial" w:hAnsi="Arial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71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714A"/>
    <w:rPr>
      <w:rFonts w:ascii="Arial" w:hAnsi="Arial"/>
      <w:b/>
      <w:bCs/>
      <w:lang w:val="nl-BE" w:eastAsia="nl-NL"/>
    </w:rPr>
  </w:style>
  <w:style w:type="paragraph" w:styleId="Lijstalinea">
    <w:name w:val="List Paragraph"/>
    <w:basedOn w:val="Standaard"/>
    <w:uiPriority w:val="34"/>
    <w:qFormat/>
    <w:rsid w:val="002877A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1C2D4C"/>
    <w:rPr>
      <w:rFonts w:ascii="Arial" w:hAnsi="Arial"/>
      <w:sz w:val="14"/>
      <w:szCs w:val="24"/>
      <w:lang w:val="nl-BE" w:eastAsia="nl-NL"/>
    </w:rPr>
  </w:style>
  <w:style w:type="character" w:styleId="Nadruk">
    <w:name w:val="Emphasis"/>
    <w:basedOn w:val="Standaardalinea-lettertype"/>
    <w:uiPriority w:val="20"/>
    <w:qFormat/>
    <w:rsid w:val="00292BAA"/>
    <w:rPr>
      <w:i/>
      <w:iCs/>
    </w:rPr>
  </w:style>
  <w:style w:type="character" w:customStyle="1" w:styleId="KoptekstChar">
    <w:name w:val="Koptekst Char"/>
    <w:basedOn w:val="Standaardalinea-lettertype"/>
    <w:link w:val="Koptekst"/>
    <w:uiPriority w:val="99"/>
    <w:rsid w:val="001E1362"/>
    <w:rPr>
      <w:rFonts w:ascii="Arial" w:hAnsi="Arial"/>
      <w:b/>
      <w:sz w:val="18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ugbetaling@ibz.fgov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sen\Documents\Nouvelle%20identit&#233;%20visuelle%20IBZ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vzoe-document" ma:contentTypeID="0x0101003689A27D044C7B44A17EFD3098D0197900347E7D5A0E773F42BB6D04DCE5663656" ma:contentTypeVersion="8" ma:contentTypeDescription="doc normal pour DVZOE" ma:contentTypeScope="" ma:versionID="baf87c9f151b0f9580b97d7d136cafff">
  <xsd:schema xmlns:xsd="http://www.w3.org/2001/XMLSchema" xmlns:xs="http://www.w3.org/2001/XMLSchema" xmlns:p="http://schemas.microsoft.com/office/2006/metadata/properties" xmlns:ns2="77995ddc-0b15-426a-b89f-ffa9451a7779" xmlns:ns3="72b699d1-06ad-4d35-80ed-e47c63a10105" targetNamespace="http://schemas.microsoft.com/office/2006/metadata/properties" ma:root="true" ma:fieldsID="b1323e8667e9f651614eaa748398b0bc" ns2:_="" ns3:_="">
    <xsd:import namespace="77995ddc-0b15-426a-b89f-ffa9451a7779"/>
    <xsd:import namespace="72b699d1-06ad-4d35-80ed-e47c63a10105"/>
    <xsd:element name="properties">
      <xsd:complexType>
        <xsd:sequence>
          <xsd:element name="documentManagement">
            <xsd:complexType>
              <xsd:all>
                <xsd:element ref="ns2:Date_x0020_Doc" minOccurs="0"/>
                <xsd:element ref="ns2:Langue" minOccurs="0"/>
                <xsd:element ref="ns2:Title0" minOccurs="0"/>
                <xsd:element ref="ns2:Annexe" minOccurs="0"/>
                <xsd:element ref="ns3:NatureJuridique" minOccurs="0"/>
                <xsd:element ref="ns3:Date" minOccurs="0"/>
                <xsd:element ref="ns3:ThemeGetFr_b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95ddc-0b15-426a-b89f-ffa9451a7779" elementFormDefault="qualified">
    <xsd:import namespace="http://schemas.microsoft.com/office/2006/documentManagement/types"/>
    <xsd:import namespace="http://schemas.microsoft.com/office/infopath/2007/PartnerControls"/>
    <xsd:element name="Date_x0020_Doc" ma:index="8" nillable="true" ma:displayName="Date Doc" ma:default="[today]" ma:format="DateOnly" ma:hidden="true" ma:internalName="Date_x0020_Doc" ma:readOnly="false">
      <xsd:simpleType>
        <xsd:restriction base="dms:DateTime"/>
      </xsd:simpleType>
    </xsd:element>
    <xsd:element name="Langue" ma:index="9" nillable="true" ma:displayName="Langue" ma:internalName="Langue">
      <xsd:simpleType>
        <xsd:restriction base="dms:Text">
          <xsd:maxLength value="255"/>
        </xsd:restriction>
      </xsd:simpleType>
    </xsd:element>
    <xsd:element name="Title0" ma:index="10" nillable="true" ma:displayName="Title" ma:internalName="Title0">
      <xsd:simpleType>
        <xsd:restriction base="dms:Text">
          <xsd:maxLength value="255"/>
        </xsd:restriction>
      </xsd:simpleType>
    </xsd:element>
    <xsd:element name="Annexe" ma:index="11" nillable="true" ma:displayName="Annexe" ma:default="0" ma:internalName="Annex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699d1-06ad-4d35-80ed-e47c63a10105" elementFormDefault="qualified">
    <xsd:import namespace="http://schemas.microsoft.com/office/2006/documentManagement/types"/>
    <xsd:import namespace="http://schemas.microsoft.com/office/infopath/2007/PartnerControls"/>
    <xsd:element name="NatureJuridique" ma:index="12" nillable="true" ma:displayName="NatureJuridique" ma:internalName="NatureJuridiq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rêté royal"/>
                    <xsd:enumeration value="Circulaire"/>
                    <xsd:enumeration value="Loi"/>
                    <xsd:enumeration value="Annexe"/>
                    <xsd:enumeration value="Document important"/>
                  </xsd:restriction>
                </xsd:simpleType>
              </xsd:element>
            </xsd:sequence>
          </xsd:extension>
        </xsd:complexContent>
      </xsd:complexType>
    </xsd:element>
    <xsd:element name="Date" ma:index="13" nillable="true" ma:displayName="Date" ma:description="Document date" ma:format="DateOnly" ma:internalName="Date">
      <xsd:simpleType>
        <xsd:restriction base="dms:DateTime"/>
      </xsd:simpleType>
    </xsd:element>
    <xsd:element name="ThemeGetFr_bis" ma:index="14" nillable="true" ma:displayName="ThemeGetFr_bis" ma:format="Dropdown" ma:internalName="ThemeGetFr_bis">
      <xsd:simpleType>
        <xsd:restriction base="dms:Choice">
          <xsd:enumeration value="*"/>
          <xsd:enumeration value="Mineur étranger non accompagné"/>
          <xsd:enumeration value="Cartes électroniques pour étranger"/>
          <xsd:enumeration value="Pour motifs humanitaires (9bis)"/>
          <xsd:enumeration value="Pour raisons médicales (9ter)"/>
          <xsd:enumeration value="Résidents de longue duré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ate xmlns="72b699d1-06ad-4d35-80ed-e47c63a10105">2015-03-05T23:00:00+00:00</Date>
    <Langue xmlns="77995ddc-0b15-426a-b89f-ffa9451a7779" xsi:nil="true"/>
    <Date_x0020_Doc xmlns="77995ddc-0b15-426a-b89f-ffa9451a7779">2015-09-22T07:37:14+00:00</Date_x0020_Doc>
    <Title0 xmlns="77995ddc-0b15-426a-b89f-ffa9451a7779" xsi:nil="true"/>
    <ThemeGetFr_bis xmlns="72b699d1-06ad-4d35-80ed-e47c63a10105" xsi:nil="true"/>
    <Annexe xmlns="77995ddc-0b15-426a-b89f-ffa9451a7779">false</Annexe>
    <NatureJuridique xmlns="72b699d1-06ad-4d35-80ed-e47c63a10105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76BB-DDEF-4929-B560-E1C8A598A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5DB20-63DF-425B-8CC0-A62B91F7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95ddc-0b15-426a-b89f-ffa9451a7779"/>
    <ds:schemaRef ds:uri="72b699d1-06ad-4d35-80ed-e47c63a10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F7C33-8FC3-4828-A44D-D8709885FCC5}">
  <ds:schemaRefs>
    <ds:schemaRef ds:uri="http://schemas.microsoft.com/office/2006/metadata/properties"/>
    <ds:schemaRef ds:uri="72b699d1-06ad-4d35-80ed-e47c63a10105"/>
    <ds:schemaRef ds:uri="77995ddc-0b15-426a-b89f-ffa9451a7779"/>
  </ds:schemaRefs>
</ds:datastoreItem>
</file>

<file path=customXml/itemProps4.xml><?xml version="1.0" encoding="utf-8"?>
<ds:datastoreItem xmlns:ds="http://schemas.openxmlformats.org/officeDocument/2006/customXml" ds:itemID="{0E3752A1-773B-4CF2-A924-A282DE1C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0</TotalTime>
  <Pages>1</Pages>
  <Words>523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Bijdrage die de administratieve kosten van de behandeling van een aanvraag voor een machtiging tot verblijf, een aanvraag toelating tot verblijf, of een aanvraag tot statuutswijziging dekt - Inwerkingtreding: 2 maart 2015</vt:lpstr>
      <vt:lpstr>Bijdrage die de administratieve kosten van de behandeling van een aanvraag voor een machtiging tot verblijf, een aanvraag toelating tot verblijf, of een aanvraag tot statuutswijziging dekt - Inwerkingtreding: 2 maart 2015</vt:lpstr>
    </vt:vector>
  </TitlesOfParts>
  <Company>SPF Intérieur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Bijdrage die de administratieve kosten van de behandeling van een aanvraag voor een machtiging tot verblijf, een aanvraag toelating tot verblijf, of een aanvraag tot statuutswijziging dekt - Inwerkingtreding: 2 maart 2015</dc:title>
  <dc:creator>Denorme Roos</dc:creator>
  <cp:lastModifiedBy>Denorme Roos</cp:lastModifiedBy>
  <cp:revision>2</cp:revision>
  <cp:lastPrinted>2015-09-16T10:26:00Z</cp:lastPrinted>
  <dcterms:created xsi:type="dcterms:W3CDTF">2022-05-16T06:46:00Z</dcterms:created>
  <dcterms:modified xsi:type="dcterms:W3CDTF">2022-05-16T06:46:00Z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0x0101003689A27D044C7B44A17EFD3098D0197900347E7D5A0E773F42BB6D04DCE5663656</vt:lpwstr>
  </property>
  <property fmtid="{D5CDD505-2E9C-101B-9397-08002B2CF9AE}" pid="4" name="ThemeGemcomNl_bis">
    <vt:lpwstr>13</vt:lpwstr>
  </property>
</Properties>
</file>