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8E0D" w14:textId="77777777" w:rsidR="00FF23E5" w:rsidRDefault="00FF23E5" w:rsidP="00FF23E5">
      <w:pPr>
        <w:tabs>
          <w:tab w:val="right" w:pos="9355"/>
        </w:tabs>
        <w:spacing w:before="0" w:after="0" w:line="432" w:lineRule="auto"/>
        <w:rPr>
          <w:b/>
          <w:szCs w:val="18"/>
          <w:lang w:val="fr-BE"/>
        </w:rPr>
      </w:pPr>
    </w:p>
    <w:p w14:paraId="0713910C" w14:textId="4E4A7DF3" w:rsidR="003F4203" w:rsidRPr="00D411BC" w:rsidRDefault="00D87D8A" w:rsidP="002768C4">
      <w:pPr>
        <w:pStyle w:val="Lijstalinea"/>
        <w:spacing w:after="100" w:afterAutospacing="1"/>
        <w:ind w:left="0"/>
        <w:rPr>
          <w:sz w:val="20"/>
          <w:szCs w:val="20"/>
        </w:rPr>
      </w:pPr>
      <w:r w:rsidRPr="00D411BC">
        <w:rPr>
          <w:b/>
          <w:sz w:val="20"/>
          <w:szCs w:val="20"/>
        </w:rPr>
        <w:t>Aanvraag tot terugbetaling van het verschil</w:t>
      </w:r>
      <w:r w:rsidR="00080212" w:rsidRPr="00D411BC">
        <w:rPr>
          <w:b/>
          <w:sz w:val="20"/>
          <w:szCs w:val="20"/>
        </w:rPr>
        <w:t xml:space="preserve"> </w:t>
      </w:r>
      <w:r w:rsidRPr="00D411BC">
        <w:rPr>
          <w:b/>
          <w:sz w:val="20"/>
          <w:szCs w:val="20"/>
        </w:rPr>
        <w:t xml:space="preserve">tussen het bedrag vastgelegd in het koninklijk besluit van 08/06/2016 (160€ of 215€) en het bedrag vastgelegd in het koninklijk besluit van 14/02/2017 (200€ </w:t>
      </w:r>
      <w:proofErr w:type="spellStart"/>
      <w:r w:rsidRPr="00D411BC">
        <w:rPr>
          <w:b/>
          <w:sz w:val="20"/>
          <w:szCs w:val="20"/>
        </w:rPr>
        <w:t>ou</w:t>
      </w:r>
      <w:proofErr w:type="spellEnd"/>
      <w:r w:rsidRPr="00D411BC">
        <w:rPr>
          <w:b/>
          <w:sz w:val="20"/>
          <w:szCs w:val="20"/>
        </w:rPr>
        <w:t xml:space="preserve"> 350€)</w:t>
      </w:r>
      <w:r w:rsidR="0012146B" w:rsidRPr="00D411BC">
        <w:rPr>
          <w:b/>
          <w:sz w:val="20"/>
          <w:szCs w:val="20"/>
        </w:rPr>
        <w:t xml:space="preserve"> betaald voor de indiending van een visum D aanvraag of verblijfsaanvraag ingediend tussen </w:t>
      </w:r>
      <w:r w:rsidR="00EF7E7C" w:rsidRPr="00D411BC">
        <w:rPr>
          <w:b/>
          <w:sz w:val="20"/>
          <w:szCs w:val="20"/>
          <w:highlight w:val="yellow"/>
        </w:rPr>
        <w:t>01/03/2017 en 02/01/2019</w:t>
      </w:r>
    </w:p>
    <w:p w14:paraId="22FB3007" w14:textId="4344D227" w:rsidR="000869CE" w:rsidRPr="007B51A5" w:rsidRDefault="00C55130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</w:rPr>
      </w:pPr>
      <w:r w:rsidRPr="007B51A5">
        <w:rPr>
          <w:i/>
          <w:color w:val="7F7F7F" w:themeColor="text1" w:themeTint="80"/>
          <w:sz w:val="16"/>
          <w:szCs w:val="16"/>
        </w:rPr>
        <w:t xml:space="preserve">Vul dit formulier volledig en leesbaar in </w:t>
      </w:r>
      <w:proofErr w:type="spellStart"/>
      <w:r w:rsidRPr="007B51A5">
        <w:rPr>
          <w:i/>
          <w:color w:val="7F7F7F" w:themeColor="text1" w:themeTint="80"/>
          <w:sz w:val="16"/>
          <w:szCs w:val="16"/>
        </w:rPr>
        <w:t>in</w:t>
      </w:r>
      <w:proofErr w:type="spellEnd"/>
      <w:r w:rsidRPr="007B51A5">
        <w:rPr>
          <w:i/>
          <w:color w:val="7F7F7F" w:themeColor="text1" w:themeTint="80"/>
          <w:sz w:val="16"/>
          <w:szCs w:val="16"/>
        </w:rPr>
        <w:t xml:space="preserve"> hoofdletters (gebruik per voorkeur </w:t>
      </w:r>
      <w:proofErr w:type="spellStart"/>
      <w:r w:rsidRPr="007B51A5">
        <w:rPr>
          <w:i/>
          <w:color w:val="7F7F7F" w:themeColor="text1" w:themeTint="80"/>
          <w:sz w:val="16"/>
          <w:szCs w:val="16"/>
        </w:rPr>
        <w:t>opcomputer</w:t>
      </w:r>
      <w:proofErr w:type="spellEnd"/>
      <w:r w:rsidRPr="007B51A5">
        <w:rPr>
          <w:i/>
          <w:color w:val="7F7F7F" w:themeColor="text1" w:themeTint="80"/>
          <w:sz w:val="16"/>
          <w:szCs w:val="16"/>
        </w:rPr>
        <w:t>)</w:t>
      </w:r>
      <w:r w:rsidR="000869CE" w:rsidRPr="007B51A5">
        <w:rPr>
          <w:i/>
          <w:color w:val="7F7F7F" w:themeColor="text1" w:themeTint="80"/>
          <w:sz w:val="16"/>
          <w:szCs w:val="16"/>
        </w:rPr>
        <w:t xml:space="preserve"> </w:t>
      </w:r>
    </w:p>
    <w:p w14:paraId="39A6D3CD" w14:textId="77777777" w:rsidR="003F4203" w:rsidRPr="007B51A5" w:rsidRDefault="003F4203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</w:rPr>
      </w:pPr>
    </w:p>
    <w:p w14:paraId="10B6F570" w14:textId="26BAE802" w:rsidR="000869CE" w:rsidRPr="007B51A5" w:rsidRDefault="00C55130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</w:rPr>
      </w:pPr>
      <w:r w:rsidRPr="007B51A5">
        <w:rPr>
          <w:i/>
          <w:color w:val="7F7F7F" w:themeColor="text1" w:themeTint="80"/>
          <w:sz w:val="16"/>
          <w:szCs w:val="16"/>
        </w:rPr>
        <w:t>Dateer en teken het (manuele of digitale handtekening)</w:t>
      </w:r>
      <w:r w:rsidR="000869CE" w:rsidRPr="007B51A5">
        <w:rPr>
          <w:i/>
          <w:color w:val="7F7F7F" w:themeColor="text1" w:themeTint="80"/>
          <w:sz w:val="16"/>
          <w:szCs w:val="16"/>
        </w:rPr>
        <w:t>.</w:t>
      </w:r>
    </w:p>
    <w:p w14:paraId="4AB216E0" w14:textId="77777777" w:rsidR="003F4203" w:rsidRPr="007B51A5" w:rsidRDefault="003F4203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</w:rPr>
      </w:pPr>
    </w:p>
    <w:p w14:paraId="4B661CD5" w14:textId="69510484" w:rsidR="00EF0F39" w:rsidRPr="007B51A5" w:rsidRDefault="00C55130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Style w:val="Hyperlink"/>
          <w:i/>
          <w:color w:val="7F7F7F" w:themeColor="text1" w:themeTint="80"/>
          <w:sz w:val="16"/>
          <w:szCs w:val="16"/>
          <w:u w:val="none"/>
        </w:rPr>
      </w:pPr>
      <w:r w:rsidRPr="007B51A5">
        <w:rPr>
          <w:i/>
          <w:color w:val="7F7F7F" w:themeColor="text1" w:themeTint="80"/>
          <w:sz w:val="16"/>
          <w:szCs w:val="16"/>
        </w:rPr>
        <w:t xml:space="preserve">Verzend het </w:t>
      </w:r>
      <w:proofErr w:type="spellStart"/>
      <w:r w:rsidRPr="007B51A5">
        <w:rPr>
          <w:i/>
          <w:color w:val="7F7F7F" w:themeColor="text1" w:themeTint="80"/>
          <w:sz w:val="16"/>
          <w:szCs w:val="16"/>
        </w:rPr>
        <w:t>formuler</w:t>
      </w:r>
      <w:proofErr w:type="spellEnd"/>
      <w:r w:rsidRPr="007B51A5">
        <w:rPr>
          <w:i/>
          <w:color w:val="7F7F7F" w:themeColor="text1" w:themeTint="80"/>
          <w:sz w:val="16"/>
          <w:szCs w:val="16"/>
        </w:rPr>
        <w:t xml:space="preserve"> en het </w:t>
      </w:r>
      <w:proofErr w:type="spellStart"/>
      <w:r w:rsidRPr="007B51A5">
        <w:rPr>
          <w:i/>
          <w:color w:val="7F7F7F" w:themeColor="text1" w:themeTint="80"/>
          <w:sz w:val="16"/>
          <w:szCs w:val="16"/>
        </w:rPr>
        <w:t>betalingsbewis</w:t>
      </w:r>
      <w:proofErr w:type="spellEnd"/>
      <w:r w:rsidRPr="007B51A5">
        <w:rPr>
          <w:i/>
          <w:color w:val="7F7F7F" w:themeColor="text1" w:themeTint="80"/>
          <w:sz w:val="16"/>
          <w:szCs w:val="16"/>
        </w:rPr>
        <w:t xml:space="preserve"> van de betaling van de bijdrage naar het adres : </w:t>
      </w:r>
      <w:hyperlink r:id="rId11" w:history="1">
        <w:r w:rsidR="00AB1AF1" w:rsidRPr="00D15690">
          <w:rPr>
            <w:rStyle w:val="Hyperlink"/>
            <w:i/>
            <w:szCs w:val="18"/>
          </w:rPr>
          <w:t>terugbetaling@ibz.fgov.be</w:t>
        </w:r>
      </w:hyperlink>
      <w:r w:rsidRPr="007B51A5">
        <w:rPr>
          <w:i/>
          <w:color w:val="7F7F7F" w:themeColor="text1" w:themeTint="80"/>
          <w:sz w:val="16"/>
          <w:szCs w:val="16"/>
        </w:rPr>
        <w:t xml:space="preserve"> b</w:t>
      </w:r>
      <w:bookmarkStart w:id="0" w:name="_GoBack"/>
      <w:bookmarkEnd w:id="0"/>
      <w:r w:rsidRPr="007B51A5">
        <w:rPr>
          <w:i/>
          <w:color w:val="7F7F7F" w:themeColor="text1" w:themeTint="80"/>
          <w:sz w:val="16"/>
          <w:szCs w:val="16"/>
        </w:rPr>
        <w:t>ij voorkeur in pdf formaat.</w:t>
      </w:r>
      <w:r w:rsidR="00FF23E5" w:rsidRPr="007B51A5">
        <w:rPr>
          <w:rStyle w:val="Hyperlink"/>
          <w:i/>
          <w:color w:val="7F7F7F" w:themeColor="text1" w:themeTint="80"/>
          <w:sz w:val="16"/>
          <w:szCs w:val="16"/>
          <w:u w:val="none"/>
        </w:rPr>
        <w:t xml:space="preserve"> </w:t>
      </w:r>
    </w:p>
    <w:p w14:paraId="2FB4C103" w14:textId="6F90539C" w:rsidR="00FF23E5" w:rsidRPr="00D411BC" w:rsidRDefault="00FF23E5" w:rsidP="006B3E2F">
      <w:pPr>
        <w:spacing w:before="0" w:after="0" w:line="240" w:lineRule="auto"/>
        <w:rPr>
          <w:rFonts w:cs="Arial"/>
          <w:b/>
          <w:i/>
          <w:szCs w:val="18"/>
        </w:rPr>
      </w:pPr>
    </w:p>
    <w:p w14:paraId="17E62EFD" w14:textId="05555D37" w:rsidR="00080212" w:rsidRPr="00D411BC" w:rsidRDefault="00F7049B" w:rsidP="00F42F87">
      <w:pPr>
        <w:pStyle w:val="Lijstalinea"/>
        <w:numPr>
          <w:ilvl w:val="0"/>
          <w:numId w:val="18"/>
        </w:numPr>
        <w:tabs>
          <w:tab w:val="right" w:leader="dot" w:pos="7938"/>
        </w:tabs>
        <w:spacing w:before="0" w:after="0" w:line="240" w:lineRule="auto"/>
        <w:rPr>
          <w:rFonts w:cs="Arial"/>
          <w:b/>
          <w:szCs w:val="18"/>
        </w:rPr>
      </w:pPr>
      <w:r w:rsidRPr="00D411BC">
        <w:rPr>
          <w:rFonts w:cs="Arial"/>
          <w:b/>
          <w:szCs w:val="18"/>
        </w:rPr>
        <w:t>Bedrag van de terugbetaling</w:t>
      </w:r>
      <w:r w:rsidR="00080212" w:rsidRPr="00D411BC">
        <w:rPr>
          <w:rFonts w:cs="Arial"/>
          <w:b/>
          <w:szCs w:val="18"/>
        </w:rPr>
        <w:t xml:space="preserve"> </w:t>
      </w:r>
      <w:r w:rsidRPr="00D411BC">
        <w:rPr>
          <w:rFonts w:cs="Arial"/>
          <w:b/>
          <w:szCs w:val="18"/>
        </w:rPr>
        <w:t>(i</w:t>
      </w:r>
      <w:r w:rsidR="00FE363C" w:rsidRPr="00D411BC">
        <w:rPr>
          <w:rFonts w:cs="Arial"/>
          <w:b/>
          <w:szCs w:val="18"/>
        </w:rPr>
        <w:t xml:space="preserve">n </w:t>
      </w:r>
      <w:r w:rsidR="00FF23E5" w:rsidRPr="00D411BC">
        <w:rPr>
          <w:rFonts w:cs="Arial"/>
          <w:b/>
          <w:szCs w:val="18"/>
        </w:rPr>
        <w:t>euro</w:t>
      </w:r>
      <w:r w:rsidR="00FE363C" w:rsidRPr="00D411BC">
        <w:rPr>
          <w:rFonts w:cs="Arial"/>
          <w:b/>
          <w:szCs w:val="18"/>
        </w:rPr>
        <w:t>)</w:t>
      </w:r>
      <w:r w:rsidR="00FF23E5" w:rsidRPr="00D411BC">
        <w:rPr>
          <w:rFonts w:cs="Arial"/>
          <w:b/>
          <w:szCs w:val="18"/>
        </w:rPr>
        <w:t xml:space="preserve"> </w:t>
      </w:r>
      <w:r w:rsidR="00080212" w:rsidRPr="00D411BC">
        <w:rPr>
          <w:rFonts w:cs="Arial"/>
          <w:b/>
          <w:szCs w:val="18"/>
        </w:rPr>
        <w:t xml:space="preserve">: </w:t>
      </w:r>
      <w:r w:rsidR="00080212" w:rsidRPr="00D411BC">
        <w:rPr>
          <w:rFonts w:cs="Arial"/>
          <w:b/>
          <w:szCs w:val="18"/>
        </w:rPr>
        <w:tab/>
      </w:r>
    </w:p>
    <w:p w14:paraId="34A58CF8" w14:textId="6F0D65B9" w:rsidR="004F75F1" w:rsidRPr="00D411BC" w:rsidRDefault="00FF23E5" w:rsidP="00F42F87">
      <w:pPr>
        <w:pStyle w:val="Lijstalinea"/>
        <w:tabs>
          <w:tab w:val="right" w:leader="dot" w:pos="7938"/>
        </w:tabs>
        <w:spacing w:before="0" w:after="0" w:line="240" w:lineRule="auto"/>
        <w:ind w:left="360"/>
        <w:rPr>
          <w:rFonts w:cs="Arial"/>
          <w:i/>
          <w:sz w:val="16"/>
          <w:szCs w:val="16"/>
        </w:rPr>
      </w:pPr>
      <w:r w:rsidRPr="00D411BC">
        <w:rPr>
          <w:rFonts w:cs="Arial"/>
          <w:i/>
          <w:sz w:val="16"/>
          <w:szCs w:val="16"/>
        </w:rPr>
        <w:t>(</w:t>
      </w:r>
      <w:r w:rsidR="00F7049B" w:rsidRPr="00D411BC">
        <w:rPr>
          <w:rFonts w:cs="Arial"/>
          <w:i/>
          <w:sz w:val="16"/>
          <w:szCs w:val="16"/>
        </w:rPr>
        <w:t xml:space="preserve">voeg het </w:t>
      </w:r>
      <w:proofErr w:type="spellStart"/>
      <w:r w:rsidR="00F7049B" w:rsidRPr="00D411BC">
        <w:rPr>
          <w:rFonts w:cs="Arial"/>
          <w:i/>
          <w:sz w:val="16"/>
          <w:szCs w:val="16"/>
        </w:rPr>
        <w:t>betalingsbewijsn</w:t>
      </w:r>
      <w:proofErr w:type="spellEnd"/>
      <w:r w:rsidR="00F7049B" w:rsidRPr="00D411BC">
        <w:rPr>
          <w:rFonts w:cs="Arial"/>
          <w:i/>
          <w:sz w:val="16"/>
          <w:szCs w:val="16"/>
        </w:rPr>
        <w:t xml:space="preserve"> toe, bij voorkeur in pdf)</w:t>
      </w:r>
    </w:p>
    <w:p w14:paraId="687924B0" w14:textId="77777777" w:rsidR="00FF23E5" w:rsidRPr="00D411BC" w:rsidRDefault="00FF23E5" w:rsidP="00F42F87">
      <w:pPr>
        <w:pStyle w:val="Lijstalinea"/>
        <w:tabs>
          <w:tab w:val="right" w:leader="dot" w:pos="7938"/>
        </w:tabs>
        <w:spacing w:before="0" w:after="0" w:line="240" w:lineRule="auto"/>
        <w:ind w:left="360"/>
        <w:rPr>
          <w:rFonts w:cs="Arial"/>
          <w:b/>
          <w:szCs w:val="18"/>
        </w:rPr>
      </w:pPr>
    </w:p>
    <w:p w14:paraId="7DFD18F6" w14:textId="1F1792B9" w:rsidR="004F75F1" w:rsidRPr="006B3E2F" w:rsidRDefault="00F7049B" w:rsidP="00F42F87">
      <w:pPr>
        <w:pStyle w:val="Lijstalinea"/>
        <w:numPr>
          <w:ilvl w:val="0"/>
          <w:numId w:val="18"/>
        </w:numPr>
        <w:spacing w:before="0" w:after="0" w:line="240" w:lineRule="auto"/>
        <w:rPr>
          <w:rFonts w:cs="Arial"/>
          <w:b/>
          <w:szCs w:val="18"/>
          <w:lang w:val="fr-BE"/>
        </w:rPr>
      </w:pPr>
      <w:proofErr w:type="spellStart"/>
      <w:r>
        <w:rPr>
          <w:rFonts w:cs="Arial"/>
          <w:b/>
          <w:szCs w:val="18"/>
          <w:lang w:val="fr-BE"/>
        </w:rPr>
        <w:t>Reden</w:t>
      </w:r>
      <w:proofErr w:type="spellEnd"/>
      <w:r>
        <w:rPr>
          <w:rFonts w:cs="Arial"/>
          <w:b/>
          <w:szCs w:val="18"/>
          <w:lang w:val="fr-BE"/>
        </w:rPr>
        <w:t xml:space="preserve"> van de </w:t>
      </w:r>
      <w:proofErr w:type="spellStart"/>
      <w:r>
        <w:rPr>
          <w:rFonts w:cs="Arial"/>
          <w:b/>
          <w:szCs w:val="18"/>
          <w:lang w:val="fr-BE"/>
        </w:rPr>
        <w:t>terugbetalng</w:t>
      </w:r>
      <w:proofErr w:type="spellEnd"/>
      <w:r w:rsidR="00FF23E5" w:rsidRPr="006B3E2F">
        <w:rPr>
          <w:rFonts w:cs="Arial"/>
          <w:b/>
          <w:szCs w:val="18"/>
          <w:lang w:val="fr-BE"/>
        </w:rPr>
        <w:t> :</w:t>
      </w:r>
    </w:p>
    <w:p w14:paraId="07BBC849" w14:textId="77777777" w:rsidR="00DF7C1D" w:rsidRPr="006B3E2F" w:rsidRDefault="00DF7C1D" w:rsidP="00F42F87">
      <w:pPr>
        <w:spacing w:before="0" w:after="0" w:line="240" w:lineRule="auto"/>
        <w:ind w:left="708"/>
        <w:rPr>
          <w:rFonts w:eastAsia="MS Gothic" w:cs="Arial"/>
          <w:szCs w:val="18"/>
          <w:lang w:val="fr-FR"/>
        </w:rPr>
      </w:pPr>
    </w:p>
    <w:p w14:paraId="71B3932B" w14:textId="3C72513C" w:rsidR="004F75F1" w:rsidRPr="00D411BC" w:rsidRDefault="004F75F1" w:rsidP="003F4203">
      <w:pPr>
        <w:spacing w:before="0" w:after="0" w:line="240" w:lineRule="auto"/>
        <w:rPr>
          <w:rFonts w:eastAsia="MS Gothic" w:cs="Arial"/>
          <w:szCs w:val="18"/>
        </w:rPr>
      </w:pPr>
      <w:r w:rsidRPr="00D411BC">
        <w:rPr>
          <w:rFonts w:ascii="Segoe UI Symbol" w:eastAsia="MS Gothic" w:hAnsi="Segoe UI Symbol" w:cs="Segoe UI Symbol"/>
          <w:szCs w:val="18"/>
        </w:rPr>
        <w:t>☐</w:t>
      </w:r>
      <w:r w:rsidRPr="00D411BC">
        <w:rPr>
          <w:rFonts w:eastAsia="MS Gothic" w:cs="Arial"/>
          <w:szCs w:val="18"/>
        </w:rPr>
        <w:t xml:space="preserve"> </w:t>
      </w:r>
      <w:r w:rsidR="00F7049B" w:rsidRPr="00D411BC">
        <w:rPr>
          <w:rFonts w:eastAsia="MS Gothic" w:cs="Arial"/>
          <w:szCs w:val="18"/>
        </w:rPr>
        <w:t>Visum D aanvraag ingediend bij de Belgische diplomatieke of consulaire post te ……………</w:t>
      </w:r>
      <w:r w:rsidR="00E957E4" w:rsidRPr="00D411BC">
        <w:rPr>
          <w:rFonts w:eastAsia="MS Gothic" w:cs="Arial"/>
          <w:szCs w:val="18"/>
        </w:rPr>
        <w:t>…………………………………</w:t>
      </w:r>
      <w:r w:rsidR="00F7049B" w:rsidRPr="00D411BC">
        <w:rPr>
          <w:rFonts w:eastAsia="MS Gothic" w:cs="Arial"/>
          <w:szCs w:val="18"/>
        </w:rPr>
        <w:t>…….</w:t>
      </w:r>
      <w:r w:rsidR="00E957E4" w:rsidRPr="00D411BC">
        <w:rPr>
          <w:rFonts w:eastAsia="MS Gothic" w:cs="Arial"/>
          <w:szCs w:val="18"/>
        </w:rPr>
        <w:t xml:space="preserve"> </w:t>
      </w:r>
      <w:r w:rsidR="00F7049B" w:rsidRPr="00D411BC">
        <w:rPr>
          <w:rFonts w:eastAsia="MS Gothic" w:cs="Arial"/>
          <w:szCs w:val="18"/>
        </w:rPr>
        <w:t xml:space="preserve">op datum van </w:t>
      </w:r>
      <w:r w:rsidR="003F4203" w:rsidRPr="00D411BC">
        <w:rPr>
          <w:rFonts w:eastAsia="MS Gothic" w:cs="Arial"/>
          <w:szCs w:val="18"/>
        </w:rPr>
        <w:t>[</w:t>
      </w:r>
      <w:r w:rsidR="00F7049B" w:rsidRPr="00D411BC">
        <w:rPr>
          <w:rFonts w:eastAsia="MS Gothic" w:cs="Arial"/>
          <w:szCs w:val="18"/>
        </w:rPr>
        <w:t>dag/maand/jaar</w:t>
      </w:r>
      <w:r w:rsidR="003F4203" w:rsidRPr="00D411BC">
        <w:rPr>
          <w:rFonts w:eastAsia="MS Gothic" w:cs="Arial"/>
          <w:szCs w:val="18"/>
        </w:rPr>
        <w:t>]</w:t>
      </w:r>
      <w:r w:rsidR="00E957E4" w:rsidRPr="00D411BC">
        <w:rPr>
          <w:rFonts w:eastAsia="MS Gothic" w:cs="Arial"/>
          <w:szCs w:val="18"/>
        </w:rPr>
        <w:t>………………………….</w:t>
      </w:r>
    </w:p>
    <w:p w14:paraId="7D6AE76E" w14:textId="093D722E" w:rsidR="003F4203" w:rsidRPr="00D411BC" w:rsidRDefault="003F4203" w:rsidP="00F42F87">
      <w:pPr>
        <w:spacing w:before="0" w:after="0" w:line="240" w:lineRule="auto"/>
        <w:rPr>
          <w:rFonts w:eastAsia="MS Gothic" w:cs="Arial"/>
          <w:szCs w:val="18"/>
        </w:rPr>
      </w:pPr>
    </w:p>
    <w:p w14:paraId="36F97502" w14:textId="1047CDB4" w:rsidR="00E957E4" w:rsidRPr="00D411BC" w:rsidRDefault="004F75F1" w:rsidP="00E957E4">
      <w:pPr>
        <w:spacing w:before="0" w:after="0" w:line="240" w:lineRule="auto"/>
        <w:rPr>
          <w:rFonts w:eastAsia="MS Gothic" w:cs="Arial"/>
          <w:szCs w:val="18"/>
        </w:rPr>
      </w:pPr>
      <w:r w:rsidRPr="00D411BC">
        <w:rPr>
          <w:rFonts w:ascii="Segoe UI Symbol" w:eastAsia="MS Gothic" w:hAnsi="Segoe UI Symbol" w:cs="Segoe UI Symbol"/>
          <w:szCs w:val="18"/>
        </w:rPr>
        <w:t>☐</w:t>
      </w:r>
      <w:r w:rsidRPr="00D411BC">
        <w:rPr>
          <w:rFonts w:eastAsia="MS Gothic" w:cs="Arial"/>
          <w:szCs w:val="18"/>
        </w:rPr>
        <w:t xml:space="preserve"> </w:t>
      </w:r>
      <w:r w:rsidR="00E957E4" w:rsidRPr="00D411BC">
        <w:rPr>
          <w:rFonts w:eastAsia="MS Gothic" w:cs="Arial"/>
          <w:szCs w:val="18"/>
        </w:rPr>
        <w:t>Verblijfsaanvraag ingediend bij de gemeentelijke dienst van ……………………………………………………. op datum van [dag/maand/jaar]………………………….</w:t>
      </w:r>
    </w:p>
    <w:p w14:paraId="3DB829B7" w14:textId="77777777" w:rsidR="006B3E2F" w:rsidRPr="00D411BC" w:rsidRDefault="006B3E2F" w:rsidP="006B3E2F">
      <w:pPr>
        <w:spacing w:before="0" w:after="0" w:line="240" w:lineRule="auto"/>
        <w:ind w:left="709"/>
        <w:jc w:val="left"/>
        <w:rPr>
          <w:rFonts w:eastAsia="MS Gothic" w:cs="Arial"/>
          <w:szCs w:val="18"/>
        </w:rPr>
      </w:pPr>
    </w:p>
    <w:p w14:paraId="08C14902" w14:textId="0EFC0307" w:rsidR="00473846" w:rsidRPr="00D411BC" w:rsidRDefault="00E957E4" w:rsidP="006B3E2F">
      <w:pPr>
        <w:pStyle w:val="Lijstalinea"/>
        <w:numPr>
          <w:ilvl w:val="0"/>
          <w:numId w:val="18"/>
        </w:numPr>
        <w:spacing w:before="0" w:after="0" w:line="240" w:lineRule="auto"/>
        <w:rPr>
          <w:rFonts w:eastAsia="MS Gothic" w:cs="Arial"/>
          <w:b/>
          <w:szCs w:val="18"/>
        </w:rPr>
      </w:pPr>
      <w:r w:rsidRPr="00D411BC">
        <w:rPr>
          <w:rFonts w:cs="Arial"/>
          <w:b/>
          <w:szCs w:val="18"/>
        </w:rPr>
        <w:t>Gegevens van de vreemdeling voor wie de bijdrage betaald werd</w:t>
      </w:r>
      <w:r w:rsidR="00F42F87" w:rsidRPr="00D411BC">
        <w:rPr>
          <w:rFonts w:cs="Arial"/>
          <w:b/>
          <w:szCs w:val="18"/>
        </w:rPr>
        <w:t> :</w:t>
      </w:r>
    </w:p>
    <w:p w14:paraId="595BD9BF" w14:textId="77777777" w:rsidR="004F75F1" w:rsidRPr="00D411BC" w:rsidRDefault="004F75F1" w:rsidP="006B3E2F">
      <w:pPr>
        <w:pStyle w:val="Lijstalinea"/>
        <w:spacing w:before="0" w:after="0" w:line="240" w:lineRule="auto"/>
        <w:ind w:left="360"/>
        <w:rPr>
          <w:rFonts w:eastAsia="MS Gothic" w:cs="Arial"/>
          <w:b/>
          <w:szCs w:val="18"/>
        </w:rPr>
      </w:pPr>
    </w:p>
    <w:p w14:paraId="7A1A7ADC" w14:textId="4221D088" w:rsidR="00473846" w:rsidRPr="007B51A5" w:rsidRDefault="00E957E4" w:rsidP="006B3E2F">
      <w:pPr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>OV nummer</w:t>
      </w:r>
      <w:r w:rsidR="00473846" w:rsidRPr="007B51A5">
        <w:rPr>
          <w:rFonts w:cs="Arial"/>
          <w:sz w:val="16"/>
          <w:szCs w:val="16"/>
        </w:rPr>
        <w:t xml:space="preserve"> (</w:t>
      </w:r>
      <w:r w:rsidRPr="007B51A5">
        <w:rPr>
          <w:rFonts w:cs="Arial"/>
          <w:sz w:val="16"/>
          <w:szCs w:val="16"/>
        </w:rPr>
        <w:t>indien gekend</w:t>
      </w:r>
      <w:r w:rsidR="00473846" w:rsidRPr="007B51A5">
        <w:rPr>
          <w:rFonts w:cs="Arial"/>
          <w:sz w:val="16"/>
          <w:szCs w:val="16"/>
        </w:rPr>
        <w:t>) :…………………………………………………………………………………</w:t>
      </w:r>
      <w:r w:rsidR="00A73A4C" w:rsidRPr="007B51A5">
        <w:rPr>
          <w:rFonts w:cs="Arial"/>
          <w:sz w:val="16"/>
          <w:szCs w:val="16"/>
        </w:rPr>
        <w:t>……</w:t>
      </w:r>
    </w:p>
    <w:p w14:paraId="18693FBA" w14:textId="3FBABF34" w:rsidR="0033021B" w:rsidRPr="007B51A5" w:rsidRDefault="00E957E4" w:rsidP="006B3E2F">
      <w:pPr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 xml:space="preserve">Referentie van de visumaanvraag </w:t>
      </w:r>
      <w:r w:rsidR="0033021B" w:rsidRPr="007B51A5">
        <w:rPr>
          <w:rFonts w:cs="Arial"/>
          <w:sz w:val="16"/>
          <w:szCs w:val="16"/>
        </w:rPr>
        <w:t>(</w:t>
      </w:r>
      <w:r w:rsidRPr="007B51A5">
        <w:rPr>
          <w:rFonts w:cs="Arial"/>
          <w:sz w:val="16"/>
          <w:szCs w:val="16"/>
        </w:rPr>
        <w:t>indien gekend</w:t>
      </w:r>
      <w:r w:rsidR="0033021B" w:rsidRPr="007B51A5">
        <w:rPr>
          <w:rFonts w:cs="Arial"/>
          <w:sz w:val="16"/>
          <w:szCs w:val="16"/>
        </w:rPr>
        <w:t>) :……………………………………………………………</w:t>
      </w:r>
      <w:r w:rsidR="00A73A4C" w:rsidRPr="007B51A5">
        <w:rPr>
          <w:rFonts w:cs="Arial"/>
          <w:sz w:val="16"/>
          <w:szCs w:val="16"/>
        </w:rPr>
        <w:t>.</w:t>
      </w:r>
    </w:p>
    <w:p w14:paraId="64E83F68" w14:textId="6CCB7548" w:rsidR="00473846" w:rsidRPr="007B51A5" w:rsidRDefault="00E957E4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>Voornaam</w:t>
      </w:r>
      <w:r w:rsidR="00473846" w:rsidRPr="007B51A5">
        <w:rPr>
          <w:rFonts w:cs="Arial"/>
          <w:sz w:val="16"/>
          <w:szCs w:val="16"/>
        </w:rPr>
        <w:t xml:space="preserve"> : </w:t>
      </w:r>
      <w:r w:rsidR="00473846" w:rsidRPr="007B51A5">
        <w:rPr>
          <w:rFonts w:cs="Arial"/>
          <w:sz w:val="16"/>
          <w:szCs w:val="16"/>
        </w:rPr>
        <w:tab/>
      </w:r>
    </w:p>
    <w:p w14:paraId="3CD571CA" w14:textId="666D9F15" w:rsidR="00473846" w:rsidRPr="007B51A5" w:rsidRDefault="00E957E4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>Naam</w:t>
      </w:r>
      <w:r w:rsidR="00473846" w:rsidRPr="007B51A5">
        <w:rPr>
          <w:rFonts w:cs="Arial"/>
          <w:sz w:val="16"/>
          <w:szCs w:val="16"/>
        </w:rPr>
        <w:t xml:space="preserve"> : </w:t>
      </w:r>
      <w:r w:rsidR="00473846" w:rsidRPr="007B51A5">
        <w:rPr>
          <w:rFonts w:cs="Arial"/>
          <w:sz w:val="16"/>
          <w:szCs w:val="16"/>
        </w:rPr>
        <w:tab/>
      </w:r>
    </w:p>
    <w:p w14:paraId="637B39A2" w14:textId="6EC3D507" w:rsidR="007162A9" w:rsidRPr="007B51A5" w:rsidRDefault="00E957E4" w:rsidP="006B3E2F">
      <w:pPr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>Geboortedatum en -plaats</w:t>
      </w:r>
      <w:r w:rsidR="00473846" w:rsidRPr="007B51A5">
        <w:rPr>
          <w:rFonts w:cs="Arial"/>
          <w:sz w:val="16"/>
          <w:szCs w:val="16"/>
        </w:rPr>
        <w:t> :………………………………………………………………………………</w:t>
      </w:r>
      <w:r w:rsidR="00A73A4C" w:rsidRPr="007B51A5">
        <w:rPr>
          <w:rFonts w:cs="Arial"/>
          <w:sz w:val="16"/>
          <w:szCs w:val="16"/>
        </w:rPr>
        <w:t>…..</w:t>
      </w:r>
    </w:p>
    <w:p w14:paraId="095EE13C" w14:textId="79154C7A" w:rsidR="00473846" w:rsidRPr="007B51A5" w:rsidRDefault="00E957E4" w:rsidP="006B3E2F">
      <w:pPr>
        <w:spacing w:before="0" w:after="0" w:line="240" w:lineRule="auto"/>
        <w:rPr>
          <w:rFonts w:cs="Arial"/>
          <w:sz w:val="16"/>
          <w:szCs w:val="16"/>
          <w:lang w:val="fr-BE"/>
        </w:rPr>
      </w:pPr>
      <w:proofErr w:type="spellStart"/>
      <w:r w:rsidRPr="007B51A5">
        <w:rPr>
          <w:rFonts w:cs="Arial"/>
          <w:sz w:val="16"/>
          <w:szCs w:val="16"/>
          <w:lang w:val="fr-BE"/>
        </w:rPr>
        <w:t>Nationaliteit</w:t>
      </w:r>
      <w:proofErr w:type="spellEnd"/>
      <w:r w:rsidR="00473846" w:rsidRPr="007B51A5">
        <w:rPr>
          <w:rFonts w:cs="Arial"/>
          <w:sz w:val="16"/>
          <w:szCs w:val="16"/>
          <w:lang w:val="fr-BE"/>
        </w:rPr>
        <w:t>…………………………………………………………………………………………………</w:t>
      </w:r>
      <w:r w:rsidR="00A73A4C" w:rsidRPr="007B51A5">
        <w:rPr>
          <w:rFonts w:cs="Arial"/>
          <w:sz w:val="16"/>
          <w:szCs w:val="16"/>
          <w:lang w:val="fr-BE"/>
        </w:rPr>
        <w:t>…...</w:t>
      </w:r>
    </w:p>
    <w:p w14:paraId="006FCACC" w14:textId="77777777" w:rsidR="004F75F1" w:rsidRPr="006B3E2F" w:rsidRDefault="004F75F1" w:rsidP="006B3E2F">
      <w:pPr>
        <w:spacing w:before="0" w:after="0" w:line="240" w:lineRule="auto"/>
        <w:rPr>
          <w:rFonts w:cs="Arial"/>
          <w:szCs w:val="18"/>
          <w:lang w:val="fr-BE"/>
        </w:rPr>
      </w:pPr>
    </w:p>
    <w:p w14:paraId="7DF4B504" w14:textId="2BD33148" w:rsidR="00080212" w:rsidRPr="00D411BC" w:rsidRDefault="004E10CC" w:rsidP="006B3E2F">
      <w:pPr>
        <w:pStyle w:val="Lijstalinea"/>
        <w:numPr>
          <w:ilvl w:val="0"/>
          <w:numId w:val="18"/>
        </w:numPr>
        <w:spacing w:before="0" w:after="0" w:line="240" w:lineRule="auto"/>
        <w:rPr>
          <w:rFonts w:eastAsia="MS Gothic" w:cs="Arial"/>
          <w:szCs w:val="18"/>
        </w:rPr>
      </w:pPr>
      <w:r w:rsidRPr="00D411BC">
        <w:rPr>
          <w:rFonts w:cs="Arial"/>
          <w:b/>
          <w:szCs w:val="18"/>
        </w:rPr>
        <w:t>Identiteitsgegevens en bankgegevens van de rekeninghouder</w:t>
      </w:r>
      <w:r w:rsidR="00F42F87" w:rsidRPr="00D411BC">
        <w:rPr>
          <w:rFonts w:cs="Arial"/>
          <w:b/>
          <w:szCs w:val="18"/>
        </w:rPr>
        <w:t xml:space="preserve"> :</w:t>
      </w:r>
    </w:p>
    <w:p w14:paraId="3688DACF" w14:textId="77777777" w:rsidR="004F75F1" w:rsidRPr="00D411BC" w:rsidRDefault="004F75F1" w:rsidP="006B3E2F">
      <w:pPr>
        <w:tabs>
          <w:tab w:val="right" w:leader="dot" w:pos="7938"/>
        </w:tabs>
        <w:spacing w:before="0" w:after="0" w:line="240" w:lineRule="auto"/>
        <w:rPr>
          <w:rFonts w:cs="Arial"/>
          <w:szCs w:val="18"/>
        </w:rPr>
      </w:pPr>
    </w:p>
    <w:p w14:paraId="55426CFB" w14:textId="74737B9A" w:rsidR="0033021B" w:rsidRPr="007B51A5" w:rsidRDefault="003354A3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 xml:space="preserve">Nationaal nummer </w:t>
      </w:r>
      <w:r w:rsidR="0033021B" w:rsidRPr="007B51A5">
        <w:rPr>
          <w:rFonts w:cs="Arial"/>
          <w:sz w:val="16"/>
          <w:szCs w:val="16"/>
        </w:rPr>
        <w:t>(</w:t>
      </w:r>
      <w:r w:rsidRPr="007B51A5">
        <w:rPr>
          <w:rFonts w:cs="Arial"/>
          <w:sz w:val="16"/>
          <w:szCs w:val="16"/>
        </w:rPr>
        <w:t>voor de houders van een Belgische rekening</w:t>
      </w:r>
      <w:r w:rsidR="0033021B" w:rsidRPr="007B51A5">
        <w:rPr>
          <w:rFonts w:cs="Arial"/>
          <w:sz w:val="16"/>
          <w:szCs w:val="16"/>
        </w:rPr>
        <w:t xml:space="preserve">) : </w:t>
      </w:r>
      <w:r w:rsidR="0033021B" w:rsidRPr="007B51A5">
        <w:rPr>
          <w:rFonts w:cs="Arial"/>
          <w:sz w:val="16"/>
          <w:szCs w:val="16"/>
        </w:rPr>
        <w:tab/>
      </w:r>
    </w:p>
    <w:p w14:paraId="2FD14EE5" w14:textId="3C2B2F6C" w:rsidR="00080212" w:rsidRPr="007B51A5" w:rsidRDefault="003354A3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>Naam</w:t>
      </w:r>
      <w:r w:rsidR="00080212" w:rsidRPr="007B51A5">
        <w:rPr>
          <w:rFonts w:cs="Arial"/>
          <w:sz w:val="16"/>
          <w:szCs w:val="16"/>
        </w:rPr>
        <w:t xml:space="preserve">: </w:t>
      </w:r>
      <w:r w:rsidR="00080212" w:rsidRPr="007B51A5">
        <w:rPr>
          <w:rFonts w:cs="Arial"/>
          <w:sz w:val="16"/>
          <w:szCs w:val="16"/>
        </w:rPr>
        <w:tab/>
      </w:r>
    </w:p>
    <w:p w14:paraId="0BCC6529" w14:textId="71A45811" w:rsidR="00080212" w:rsidRPr="007B51A5" w:rsidRDefault="003354A3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 xml:space="preserve">Voornaam </w:t>
      </w:r>
      <w:r w:rsidR="00080212" w:rsidRPr="007B51A5">
        <w:rPr>
          <w:rFonts w:cs="Arial"/>
          <w:sz w:val="16"/>
          <w:szCs w:val="16"/>
        </w:rPr>
        <w:t xml:space="preserve">: </w:t>
      </w:r>
      <w:r w:rsidR="00080212" w:rsidRPr="007B51A5">
        <w:rPr>
          <w:rFonts w:cs="Arial"/>
          <w:sz w:val="16"/>
          <w:szCs w:val="16"/>
        </w:rPr>
        <w:tab/>
      </w:r>
    </w:p>
    <w:p w14:paraId="3B5191B0" w14:textId="651EA1DE" w:rsidR="00080212" w:rsidRPr="007B51A5" w:rsidRDefault="003354A3" w:rsidP="006B3E2F">
      <w:pPr>
        <w:tabs>
          <w:tab w:val="right" w:leader="dot" w:pos="6237"/>
          <w:tab w:val="left" w:pos="6521"/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>Straat</w:t>
      </w:r>
      <w:r w:rsidR="00080212" w:rsidRPr="007B51A5">
        <w:rPr>
          <w:rFonts w:cs="Arial"/>
          <w:sz w:val="16"/>
          <w:szCs w:val="16"/>
        </w:rPr>
        <w:t xml:space="preserve">: </w:t>
      </w:r>
      <w:r w:rsidR="00080212" w:rsidRPr="007B51A5">
        <w:rPr>
          <w:rFonts w:cs="Arial"/>
          <w:sz w:val="16"/>
          <w:szCs w:val="16"/>
        </w:rPr>
        <w:tab/>
      </w:r>
      <w:r w:rsidR="00D233D9" w:rsidRPr="007B51A5">
        <w:rPr>
          <w:rFonts w:cs="Arial"/>
          <w:sz w:val="16"/>
          <w:szCs w:val="16"/>
        </w:rPr>
        <w:t xml:space="preserve">+ </w:t>
      </w:r>
      <w:proofErr w:type="spellStart"/>
      <w:r w:rsidR="00D233D9" w:rsidRPr="007B51A5">
        <w:rPr>
          <w:rFonts w:cs="Arial"/>
          <w:sz w:val="16"/>
          <w:szCs w:val="16"/>
        </w:rPr>
        <w:t>n</w:t>
      </w:r>
      <w:r w:rsidRPr="007B51A5">
        <w:rPr>
          <w:rFonts w:cs="Arial"/>
          <w:sz w:val="16"/>
          <w:szCs w:val="16"/>
        </w:rPr>
        <w:t>r</w:t>
      </w:r>
      <w:proofErr w:type="spellEnd"/>
      <w:r w:rsidR="00D233D9" w:rsidRPr="007B51A5">
        <w:rPr>
          <w:rFonts w:cs="Arial"/>
          <w:sz w:val="16"/>
          <w:szCs w:val="16"/>
        </w:rPr>
        <w:t>….</w:t>
      </w:r>
      <w:r w:rsidR="00080212" w:rsidRPr="007B51A5">
        <w:rPr>
          <w:rFonts w:cs="Arial"/>
          <w:sz w:val="16"/>
          <w:szCs w:val="16"/>
        </w:rPr>
        <w:tab/>
      </w:r>
      <w:r w:rsidRPr="007B51A5">
        <w:rPr>
          <w:rFonts w:cs="Arial"/>
          <w:sz w:val="16"/>
          <w:szCs w:val="16"/>
        </w:rPr>
        <w:t>Bus</w:t>
      </w:r>
      <w:r w:rsidR="00080212" w:rsidRPr="007B51A5">
        <w:rPr>
          <w:rFonts w:cs="Arial"/>
          <w:sz w:val="16"/>
          <w:szCs w:val="16"/>
        </w:rPr>
        <w:t xml:space="preserve"> : </w:t>
      </w:r>
      <w:r w:rsidR="00080212" w:rsidRPr="007B51A5">
        <w:rPr>
          <w:rFonts w:cs="Arial"/>
          <w:sz w:val="16"/>
          <w:szCs w:val="16"/>
        </w:rPr>
        <w:tab/>
      </w:r>
    </w:p>
    <w:p w14:paraId="434EE4D4" w14:textId="2C4FA19C" w:rsidR="00080212" w:rsidRPr="007B51A5" w:rsidRDefault="003354A3" w:rsidP="006B3E2F">
      <w:pPr>
        <w:tabs>
          <w:tab w:val="right" w:leader="dot" w:pos="2268"/>
          <w:tab w:val="left" w:pos="2552"/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>Postcode</w:t>
      </w:r>
      <w:r w:rsidR="00080212" w:rsidRPr="007B51A5">
        <w:rPr>
          <w:rFonts w:cs="Arial"/>
          <w:sz w:val="16"/>
          <w:szCs w:val="16"/>
        </w:rPr>
        <w:t xml:space="preserve"> : </w:t>
      </w:r>
      <w:r w:rsidR="00080212" w:rsidRPr="007B51A5">
        <w:rPr>
          <w:rFonts w:cs="Arial"/>
          <w:sz w:val="16"/>
          <w:szCs w:val="16"/>
        </w:rPr>
        <w:tab/>
      </w:r>
      <w:r w:rsidR="00080212" w:rsidRPr="007B51A5">
        <w:rPr>
          <w:rFonts w:cs="Arial"/>
          <w:sz w:val="16"/>
          <w:szCs w:val="16"/>
        </w:rPr>
        <w:tab/>
      </w:r>
      <w:r w:rsidRPr="007B51A5">
        <w:rPr>
          <w:rFonts w:cs="Arial"/>
          <w:sz w:val="16"/>
          <w:szCs w:val="16"/>
        </w:rPr>
        <w:t>Gemeente</w:t>
      </w:r>
      <w:r w:rsidR="00080212" w:rsidRPr="007B51A5">
        <w:rPr>
          <w:rFonts w:cs="Arial"/>
          <w:sz w:val="16"/>
          <w:szCs w:val="16"/>
        </w:rPr>
        <w:t xml:space="preserve"> : </w:t>
      </w:r>
      <w:r w:rsidR="00080212" w:rsidRPr="007B51A5">
        <w:rPr>
          <w:rFonts w:cs="Arial"/>
          <w:sz w:val="16"/>
          <w:szCs w:val="16"/>
        </w:rPr>
        <w:tab/>
      </w:r>
    </w:p>
    <w:p w14:paraId="44AD7554" w14:textId="3079C1BE" w:rsidR="00080212" w:rsidRPr="007B51A5" w:rsidRDefault="00147B7A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>Land</w:t>
      </w:r>
      <w:r w:rsidR="00080212" w:rsidRPr="007B51A5">
        <w:rPr>
          <w:rFonts w:cs="Arial"/>
          <w:sz w:val="16"/>
          <w:szCs w:val="16"/>
        </w:rPr>
        <w:t xml:space="preserve"> : </w:t>
      </w:r>
      <w:r w:rsidR="00080212" w:rsidRPr="007B51A5">
        <w:rPr>
          <w:rFonts w:cs="Arial"/>
          <w:sz w:val="16"/>
          <w:szCs w:val="16"/>
        </w:rPr>
        <w:tab/>
      </w:r>
    </w:p>
    <w:p w14:paraId="4D7AE8F6" w14:textId="3C958F9E" w:rsidR="00DE3F19" w:rsidRPr="007B51A5" w:rsidRDefault="00147B7A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>Te</w:t>
      </w:r>
      <w:r w:rsidR="00D233D9" w:rsidRPr="007B51A5">
        <w:rPr>
          <w:rFonts w:cs="Arial"/>
          <w:sz w:val="16"/>
          <w:szCs w:val="16"/>
        </w:rPr>
        <w:t>l.</w:t>
      </w:r>
      <w:r w:rsidR="00DE3F19" w:rsidRPr="007B51A5">
        <w:rPr>
          <w:rFonts w:cs="Arial"/>
          <w:sz w:val="16"/>
          <w:szCs w:val="16"/>
        </w:rPr>
        <w:t xml:space="preserve">: </w:t>
      </w:r>
      <w:r w:rsidR="00D233D9" w:rsidRPr="007B51A5">
        <w:rPr>
          <w:rFonts w:cs="Arial"/>
          <w:sz w:val="16"/>
          <w:szCs w:val="16"/>
        </w:rPr>
        <w:t>……………………………….</w:t>
      </w:r>
      <w:r w:rsidRPr="007B51A5">
        <w:rPr>
          <w:rFonts w:cs="Arial"/>
          <w:sz w:val="16"/>
          <w:szCs w:val="16"/>
        </w:rPr>
        <w:t>E</w:t>
      </w:r>
      <w:r w:rsidR="00D233D9" w:rsidRPr="007B51A5">
        <w:rPr>
          <w:rFonts w:cs="Arial"/>
          <w:sz w:val="16"/>
          <w:szCs w:val="16"/>
        </w:rPr>
        <w:t>-mail</w:t>
      </w:r>
      <w:r w:rsidRPr="007B51A5">
        <w:rPr>
          <w:rFonts w:cs="Arial"/>
          <w:sz w:val="16"/>
          <w:szCs w:val="16"/>
        </w:rPr>
        <w:t>adres</w:t>
      </w:r>
      <w:r w:rsidR="00D233D9" w:rsidRPr="007B51A5">
        <w:rPr>
          <w:rFonts w:cs="Arial"/>
          <w:sz w:val="16"/>
          <w:szCs w:val="16"/>
        </w:rPr>
        <w:t> </w:t>
      </w:r>
      <w:r w:rsidR="00DE3F19" w:rsidRPr="007B51A5">
        <w:rPr>
          <w:rFonts w:cs="Arial"/>
          <w:sz w:val="16"/>
          <w:szCs w:val="16"/>
        </w:rPr>
        <w:tab/>
      </w:r>
    </w:p>
    <w:p w14:paraId="2E8A330B" w14:textId="47E84333" w:rsidR="00D233D9" w:rsidRPr="007B51A5" w:rsidRDefault="00147B7A" w:rsidP="006B3E2F">
      <w:pPr>
        <w:tabs>
          <w:tab w:val="left" w:pos="6086"/>
          <w:tab w:val="right" w:leader="dot" w:pos="7938"/>
          <w:tab w:val="left" w:pos="8322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>Naam van het bedrijf</w:t>
      </w:r>
      <w:r w:rsidR="00D233D9" w:rsidRPr="007B51A5">
        <w:rPr>
          <w:rFonts w:cs="Arial"/>
          <w:sz w:val="16"/>
          <w:szCs w:val="16"/>
        </w:rPr>
        <w:t> :…………………………………………………………</w:t>
      </w:r>
      <w:r w:rsidRPr="007B51A5">
        <w:rPr>
          <w:rFonts w:cs="Arial"/>
          <w:sz w:val="16"/>
          <w:szCs w:val="16"/>
        </w:rPr>
        <w:t>Bedrijfsvorm</w:t>
      </w:r>
      <w:r w:rsidR="00D233D9" w:rsidRPr="007B51A5">
        <w:rPr>
          <w:rFonts w:cs="Arial"/>
          <w:sz w:val="16"/>
          <w:szCs w:val="16"/>
        </w:rPr>
        <w:t xml:space="preserve"> (</w:t>
      </w:r>
      <w:r w:rsidRPr="007B51A5">
        <w:rPr>
          <w:rFonts w:cs="Arial"/>
          <w:sz w:val="16"/>
          <w:szCs w:val="16"/>
        </w:rPr>
        <w:t>bvba, nv</w:t>
      </w:r>
      <w:r w:rsidR="00D233D9" w:rsidRPr="007B51A5">
        <w:rPr>
          <w:rFonts w:cs="Arial"/>
          <w:sz w:val="16"/>
          <w:szCs w:val="16"/>
        </w:rPr>
        <w:t>,…)</w:t>
      </w:r>
      <w:r w:rsidR="006B3E2F" w:rsidRPr="007B51A5">
        <w:rPr>
          <w:rFonts w:cs="Arial"/>
          <w:sz w:val="16"/>
          <w:szCs w:val="16"/>
        </w:rPr>
        <w:t> :</w:t>
      </w:r>
    </w:p>
    <w:p w14:paraId="527440D3" w14:textId="235C4086" w:rsidR="00D233D9" w:rsidRPr="007B51A5" w:rsidRDefault="00147B7A" w:rsidP="006B3E2F">
      <w:pPr>
        <w:tabs>
          <w:tab w:val="left" w:pos="2595"/>
          <w:tab w:val="left" w:pos="6086"/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>BTW nummer</w:t>
      </w:r>
      <w:r w:rsidR="00D233D9" w:rsidRPr="007B51A5">
        <w:rPr>
          <w:rFonts w:cs="Arial"/>
          <w:sz w:val="16"/>
          <w:szCs w:val="16"/>
        </w:rPr>
        <w:t> :……………………………………………………..</w:t>
      </w:r>
      <w:r w:rsidR="00D233D9" w:rsidRPr="007B51A5">
        <w:rPr>
          <w:rFonts w:cs="Arial"/>
          <w:i/>
          <w:sz w:val="16"/>
          <w:szCs w:val="16"/>
        </w:rPr>
        <w:t>(</w:t>
      </w:r>
      <w:r w:rsidRPr="007B51A5">
        <w:rPr>
          <w:rFonts w:cs="Arial"/>
          <w:i/>
          <w:sz w:val="16"/>
          <w:szCs w:val="16"/>
        </w:rPr>
        <w:t>in geval terugbe</w:t>
      </w:r>
      <w:r w:rsidR="002B1D46" w:rsidRPr="007B51A5">
        <w:rPr>
          <w:rFonts w:cs="Arial"/>
          <w:i/>
          <w:sz w:val="16"/>
          <w:szCs w:val="16"/>
        </w:rPr>
        <w:t>tal</w:t>
      </w:r>
      <w:r w:rsidRPr="007B51A5">
        <w:rPr>
          <w:rFonts w:cs="Arial"/>
          <w:i/>
          <w:sz w:val="16"/>
          <w:szCs w:val="16"/>
        </w:rPr>
        <w:t>ing aan een bedrijf</w:t>
      </w:r>
      <w:r w:rsidR="00D233D9" w:rsidRPr="007B51A5">
        <w:rPr>
          <w:rFonts w:cs="Arial"/>
          <w:i/>
          <w:sz w:val="16"/>
          <w:szCs w:val="16"/>
        </w:rPr>
        <w:t>)</w:t>
      </w:r>
    </w:p>
    <w:p w14:paraId="0AA2E893" w14:textId="12545FB8" w:rsidR="00080212" w:rsidRPr="007B51A5" w:rsidRDefault="00147B7A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>Land waar de rekening gevestigd is</w:t>
      </w:r>
      <w:r w:rsidR="00080212" w:rsidRPr="007B51A5">
        <w:rPr>
          <w:rFonts w:cs="Arial"/>
          <w:sz w:val="16"/>
          <w:szCs w:val="16"/>
        </w:rPr>
        <w:t xml:space="preserve"> : </w:t>
      </w:r>
      <w:r w:rsidR="00080212" w:rsidRPr="007B51A5">
        <w:rPr>
          <w:rFonts w:cs="Arial"/>
          <w:sz w:val="16"/>
          <w:szCs w:val="16"/>
        </w:rPr>
        <w:tab/>
      </w:r>
    </w:p>
    <w:p w14:paraId="49E8D05D" w14:textId="2A875D3E" w:rsidR="00D411BC" w:rsidRPr="007B51A5" w:rsidRDefault="00D411BC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</w:p>
    <w:p w14:paraId="27911C37" w14:textId="2607214C" w:rsidR="00D411BC" w:rsidRPr="007B51A5" w:rsidRDefault="00D411BC" w:rsidP="00D411BC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 xml:space="preserve">IBAN rekeningnummer (enkel voor landen waar IBAN code van toepassing is) : </w:t>
      </w:r>
      <w:r w:rsidRPr="007B51A5">
        <w:rPr>
          <w:rFonts w:cs="Arial"/>
          <w:sz w:val="16"/>
          <w:szCs w:val="16"/>
        </w:rPr>
        <w:tab/>
      </w:r>
    </w:p>
    <w:p w14:paraId="23296D4D" w14:textId="0752F493" w:rsidR="00D411BC" w:rsidRPr="007B51A5" w:rsidRDefault="00D411BC" w:rsidP="00D411BC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 xml:space="preserve">Code SWIFT/BIC( enkel voor landen waar Swift code van toepassing is): </w:t>
      </w:r>
      <w:r w:rsidRPr="007B51A5">
        <w:rPr>
          <w:rFonts w:cs="Arial"/>
          <w:sz w:val="16"/>
          <w:szCs w:val="16"/>
        </w:rPr>
        <w:tab/>
      </w:r>
    </w:p>
    <w:p w14:paraId="100442E3" w14:textId="12C32141" w:rsidR="00D411BC" w:rsidRPr="004972F8" w:rsidRDefault="00D411BC" w:rsidP="00D411BC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</w:p>
    <w:p w14:paraId="0E86B038" w14:textId="4867A938" w:rsidR="00D411BC" w:rsidRPr="007B51A5" w:rsidRDefault="00D411BC" w:rsidP="00D411BC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 xml:space="preserve">Rekeningnummer (voor niet-Belgische rekeningen); </w:t>
      </w:r>
      <w:r w:rsidRPr="007B51A5">
        <w:rPr>
          <w:rFonts w:cs="Arial"/>
          <w:sz w:val="16"/>
          <w:szCs w:val="16"/>
        </w:rPr>
        <w:tab/>
      </w:r>
    </w:p>
    <w:p w14:paraId="60231F32" w14:textId="77777777" w:rsidR="00D411BC" w:rsidRPr="007B51A5" w:rsidRDefault="00D411BC" w:rsidP="00D411BC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</w:p>
    <w:p w14:paraId="3E70AC9D" w14:textId="742E7089" w:rsidR="00D411BC" w:rsidRPr="007B51A5" w:rsidRDefault="00D411BC" w:rsidP="00D411BC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>Bank code ( voor niet-Belgische rekeningen)……………………………………………</w:t>
      </w:r>
    </w:p>
    <w:p w14:paraId="641031F7" w14:textId="3FA394EF" w:rsidR="00D411BC" w:rsidRPr="007B51A5" w:rsidRDefault="007B51A5" w:rsidP="00D411BC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T</w:t>
      </w:r>
      <w:r w:rsidR="00D411BC" w:rsidRPr="007B51A5">
        <w:rPr>
          <w:sz w:val="16"/>
          <w:szCs w:val="16"/>
        </w:rPr>
        <w:t>ransit nummer ABA  (verplicht voor Canades</w:t>
      </w:r>
      <w:r w:rsidR="004972F8">
        <w:rPr>
          <w:sz w:val="16"/>
          <w:szCs w:val="16"/>
        </w:rPr>
        <w:t>e</w:t>
      </w:r>
      <w:r w:rsidR="00D411BC" w:rsidRPr="007B51A5">
        <w:rPr>
          <w:sz w:val="16"/>
          <w:szCs w:val="16"/>
        </w:rPr>
        <w:t xml:space="preserve"> rekeningen)…………………………</w:t>
      </w:r>
    </w:p>
    <w:p w14:paraId="5C59AA45" w14:textId="4C4C0C88" w:rsidR="00D411BC" w:rsidRPr="007B51A5" w:rsidRDefault="00D411BC" w:rsidP="00D411BC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7B51A5">
        <w:rPr>
          <w:sz w:val="16"/>
          <w:szCs w:val="16"/>
        </w:rPr>
        <w:t>Routing Nummer ABA ( verplicht voor US rekeningen – 9 cijfers)……………………</w:t>
      </w:r>
    </w:p>
    <w:p w14:paraId="76E5F53A" w14:textId="06BB5F95" w:rsidR="00D411BC" w:rsidRPr="007B51A5" w:rsidRDefault="00D411BC" w:rsidP="00D411BC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7B51A5">
        <w:rPr>
          <w:sz w:val="16"/>
          <w:szCs w:val="16"/>
        </w:rPr>
        <w:t>Fiscaal nummer ( verplicht voor Braziliaanse en Russische rekeningen)…………………………</w:t>
      </w:r>
    </w:p>
    <w:p w14:paraId="6EFD9BF1" w14:textId="30510A49" w:rsidR="00D411BC" w:rsidRPr="007B51A5" w:rsidRDefault="00D411BC" w:rsidP="00D411BC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7B51A5">
        <w:rPr>
          <w:sz w:val="16"/>
          <w:szCs w:val="16"/>
        </w:rPr>
        <w:t>Code VO ( verplicht voor Russische rekeningen)……………………………………………..</w:t>
      </w:r>
    </w:p>
    <w:p w14:paraId="041DA0D3" w14:textId="77777777" w:rsidR="00F42F87" w:rsidRPr="00D411BC" w:rsidRDefault="00F42F87" w:rsidP="006B3E2F">
      <w:pPr>
        <w:tabs>
          <w:tab w:val="right" w:leader="dot" w:pos="7938"/>
        </w:tabs>
        <w:spacing w:before="0" w:after="0" w:line="240" w:lineRule="auto"/>
        <w:rPr>
          <w:szCs w:val="18"/>
        </w:rPr>
      </w:pPr>
    </w:p>
    <w:p w14:paraId="3717B012" w14:textId="77777777" w:rsidR="00E85C3B" w:rsidRPr="00ED56DA" w:rsidRDefault="00E85C3B" w:rsidP="00E85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120" w:line="240" w:lineRule="auto"/>
        <w:contextualSpacing/>
        <w:rPr>
          <w:rFonts w:cs="Arial"/>
          <w:b/>
          <w:sz w:val="14"/>
          <w:szCs w:val="16"/>
          <w:u w:val="single"/>
          <w:lang w:val="nl-NL"/>
        </w:rPr>
      </w:pPr>
      <w:r w:rsidRPr="00ED56DA">
        <w:rPr>
          <w:rFonts w:cs="Arial"/>
          <w:b/>
          <w:sz w:val="14"/>
          <w:szCs w:val="16"/>
          <w:u w:val="single"/>
          <w:lang w:val="nl-NL"/>
        </w:rPr>
        <w:t>Privacyverklaring:</w:t>
      </w:r>
    </w:p>
    <w:p w14:paraId="22CA84FF" w14:textId="22695D55" w:rsidR="00E85C3B" w:rsidRPr="00ED56DA" w:rsidRDefault="00E85C3B" w:rsidP="00E85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120" w:line="240" w:lineRule="auto"/>
        <w:rPr>
          <w:rFonts w:cs="Arial"/>
          <w:bCs/>
          <w:i/>
          <w:iCs/>
          <w:sz w:val="14"/>
          <w:szCs w:val="16"/>
          <w:lang w:val="nl-NL"/>
        </w:rPr>
      </w:pPr>
      <w:r w:rsidRPr="00ED56DA">
        <w:rPr>
          <w:i/>
          <w:sz w:val="14"/>
          <w:szCs w:val="16"/>
          <w:lang w:val="nl-NL"/>
        </w:rPr>
        <w:t xml:space="preserve">De Dienst Vreemdelingenzaken, gevestigd in de </w:t>
      </w:r>
      <w:proofErr w:type="spellStart"/>
      <w:r>
        <w:rPr>
          <w:i/>
          <w:sz w:val="14"/>
          <w:szCs w:val="16"/>
          <w:lang w:val="nl-NL"/>
        </w:rPr>
        <w:t>Pachecolaan</w:t>
      </w:r>
      <w:proofErr w:type="spellEnd"/>
      <w:r>
        <w:rPr>
          <w:i/>
          <w:sz w:val="14"/>
          <w:szCs w:val="16"/>
          <w:lang w:val="nl-NL"/>
        </w:rPr>
        <w:t xml:space="preserve"> 44</w:t>
      </w:r>
      <w:r w:rsidRPr="00ED56DA">
        <w:rPr>
          <w:i/>
          <w:sz w:val="14"/>
          <w:szCs w:val="16"/>
          <w:lang w:val="nl-NL"/>
        </w:rPr>
        <w:t xml:space="preserve"> 1000 BRUSSEL, zal bovenstaande gegevens verwerken in een boekhoudkundige toepassing van de federale overheid. De Dienst Vreemdelingenzaken respecteert uw privacy. Het gevraagde is dan ook beperkt tot het strikt noodzakelijke. U hebt het recht om uw gegevens te weerhouden. U hebt recht op toegang tot de persoonsgegevens die op u betrekking hebben, de verbetering en de verwijdering ervan. </w:t>
      </w:r>
      <w:r w:rsidRPr="00ED56DA">
        <w:rPr>
          <w:rFonts w:cs="Arial"/>
          <w:bCs/>
          <w:i/>
          <w:iCs/>
          <w:sz w:val="14"/>
          <w:szCs w:val="16"/>
          <w:lang w:val="nl-NL"/>
        </w:rPr>
        <w:t xml:space="preserve">Uw gegevens zijn bestemd voor zuiver boekhoudkundig </w:t>
      </w:r>
      <w:r w:rsidRPr="00ED56DA">
        <w:rPr>
          <w:bCs/>
          <w:i/>
          <w:iCs/>
          <w:sz w:val="14"/>
          <w:szCs w:val="16"/>
          <w:lang w:val="nl-NL"/>
        </w:rPr>
        <w:t xml:space="preserve">gebruik </w:t>
      </w:r>
      <w:r w:rsidRPr="00ED56DA">
        <w:rPr>
          <w:i/>
          <w:sz w:val="14"/>
          <w:szCs w:val="16"/>
          <w:lang w:val="nl-NL"/>
        </w:rPr>
        <w:t xml:space="preserve">(Dit overeenkomstig de machtiging RR nr. 46/2008 van 12 november 2008 van het Sectoraal </w:t>
      </w:r>
      <w:proofErr w:type="spellStart"/>
      <w:r w:rsidRPr="00ED56DA">
        <w:rPr>
          <w:i/>
          <w:sz w:val="14"/>
          <w:szCs w:val="16"/>
          <w:lang w:val="nl-NL"/>
        </w:rPr>
        <w:t>Comite</w:t>
      </w:r>
      <w:proofErr w:type="spellEnd"/>
      <w:r w:rsidRPr="00ED56DA">
        <w:rPr>
          <w:i/>
          <w:sz w:val="14"/>
          <w:szCs w:val="16"/>
          <w:lang w:val="nl-NL"/>
        </w:rPr>
        <w:t xml:space="preserve"> van het Rijksregister)</w:t>
      </w:r>
      <w:r w:rsidRPr="00ED56DA">
        <w:rPr>
          <w:rFonts w:cs="Arial"/>
          <w:bCs/>
          <w:i/>
          <w:iCs/>
          <w:sz w:val="14"/>
          <w:szCs w:val="16"/>
          <w:lang w:val="nl-NL"/>
        </w:rPr>
        <w:t>. Zonder uw voorafgaande en uitdrukkelijke toestemming wordt deze informatie nooit doorgegeven aan derden.</w:t>
      </w:r>
    </w:p>
    <w:p w14:paraId="49002C8C" w14:textId="77777777" w:rsidR="00F42F87" w:rsidRPr="00D411BC" w:rsidRDefault="00F42F87" w:rsidP="00F8220D">
      <w:pPr>
        <w:spacing w:before="0" w:after="120" w:line="240" w:lineRule="auto"/>
        <w:contextualSpacing/>
        <w:rPr>
          <w:rFonts w:cs="Arial"/>
          <w:b/>
          <w:szCs w:val="18"/>
        </w:rPr>
      </w:pPr>
    </w:p>
    <w:p w14:paraId="71661034" w14:textId="70183BF8" w:rsidR="00080212" w:rsidRPr="00D411BC" w:rsidRDefault="002E072D" w:rsidP="00F8220D">
      <w:pPr>
        <w:spacing w:before="0" w:after="120" w:line="240" w:lineRule="auto"/>
        <w:contextualSpacing/>
        <w:rPr>
          <w:szCs w:val="18"/>
        </w:rPr>
      </w:pPr>
      <w:r w:rsidRPr="00D411BC">
        <w:rPr>
          <w:rFonts w:cs="Arial"/>
          <w:b/>
          <w:szCs w:val="18"/>
        </w:rPr>
        <w:t>Datum en handtekening (manueel of digitaal) van de</w:t>
      </w:r>
      <w:r w:rsidR="00F27C4F" w:rsidRPr="00D411BC">
        <w:rPr>
          <w:rFonts w:cs="Arial"/>
          <w:b/>
          <w:szCs w:val="18"/>
        </w:rPr>
        <w:t xml:space="preserve"> persoon die de terugbet</w:t>
      </w:r>
      <w:r w:rsidRPr="00D411BC">
        <w:rPr>
          <w:rFonts w:cs="Arial"/>
          <w:b/>
          <w:szCs w:val="18"/>
        </w:rPr>
        <w:t>a</w:t>
      </w:r>
      <w:r w:rsidR="00F27C4F" w:rsidRPr="00D411BC">
        <w:rPr>
          <w:rFonts w:cs="Arial"/>
          <w:b/>
          <w:szCs w:val="18"/>
        </w:rPr>
        <w:t>l</w:t>
      </w:r>
      <w:r w:rsidRPr="00D411BC">
        <w:rPr>
          <w:rFonts w:cs="Arial"/>
          <w:b/>
          <w:szCs w:val="18"/>
        </w:rPr>
        <w:t>ing vraagt</w:t>
      </w:r>
      <w:r w:rsidR="00080212" w:rsidRPr="00D411BC">
        <w:rPr>
          <w:rFonts w:cs="Arial"/>
          <w:b/>
          <w:szCs w:val="18"/>
        </w:rPr>
        <w:t xml:space="preserve"> </w:t>
      </w:r>
    </w:p>
    <w:sectPr w:rsidR="00080212" w:rsidRPr="00D411BC" w:rsidSect="00F42F87">
      <w:headerReference w:type="first" r:id="rId12"/>
      <w:footerReference w:type="first" r:id="rId13"/>
      <w:pgSz w:w="11906" w:h="16838" w:code="9"/>
      <w:pgMar w:top="720" w:right="720" w:bottom="720" w:left="720" w:header="153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816D4" w14:textId="77777777" w:rsidR="000C251B" w:rsidRDefault="000C251B">
      <w:r>
        <w:separator/>
      </w:r>
    </w:p>
  </w:endnote>
  <w:endnote w:type="continuationSeparator" w:id="0">
    <w:p w14:paraId="1F159AD1" w14:textId="77777777" w:rsidR="000C251B" w:rsidRDefault="000C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345B" w14:textId="400D7BBC" w:rsidR="00E41969" w:rsidRDefault="00E41969">
    <w:pPr>
      <w:pStyle w:val="Voettekst"/>
    </w:pPr>
    <w:r>
      <w:t xml:space="preserve">*: </w:t>
    </w:r>
    <w:r w:rsidR="00F45FFC">
      <w:t>v</w:t>
    </w:r>
    <w:r w:rsidR="002B1D46">
      <w:t>e</w:t>
    </w:r>
    <w:r w:rsidR="00F45FFC">
      <w:t>rplicht in te vullen</w:t>
    </w:r>
  </w:p>
  <w:p w14:paraId="0750847E" w14:textId="77777777" w:rsidR="00E41969" w:rsidRDefault="00E419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1C337" w14:textId="77777777" w:rsidR="000C251B" w:rsidRDefault="000C251B">
      <w:r>
        <w:separator/>
      </w:r>
    </w:p>
  </w:footnote>
  <w:footnote w:type="continuationSeparator" w:id="0">
    <w:p w14:paraId="72FA9244" w14:textId="77777777" w:rsidR="000C251B" w:rsidRDefault="000C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499F3" w14:textId="398B17A8" w:rsidR="007A048B" w:rsidRPr="00D411BC" w:rsidRDefault="00080212" w:rsidP="007A048B">
    <w:pPr>
      <w:pStyle w:val="Koptekst"/>
    </w:pPr>
    <w:r w:rsidRPr="00C16965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672A7430" wp14:editId="62B83126">
          <wp:simplePos x="0" y="0"/>
          <wp:positionH relativeFrom="page">
            <wp:posOffset>900430</wp:posOffset>
          </wp:positionH>
          <wp:positionV relativeFrom="page">
            <wp:posOffset>586740</wp:posOffset>
          </wp:positionV>
          <wp:extent cx="765810" cy="553085"/>
          <wp:effectExtent l="19050" t="0" r="0" b="0"/>
          <wp:wrapNone/>
          <wp:docPr id="1" name="Image 19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BZ-RGB-brief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16965"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4F42653B" wp14:editId="41326DE3">
          <wp:simplePos x="0" y="0"/>
          <wp:positionH relativeFrom="page">
            <wp:posOffset>900430</wp:posOffset>
          </wp:positionH>
          <wp:positionV relativeFrom="page">
            <wp:posOffset>586740</wp:posOffset>
          </wp:positionV>
          <wp:extent cx="765810" cy="553085"/>
          <wp:effectExtent l="19050" t="0" r="0" b="0"/>
          <wp:wrapNone/>
          <wp:docPr id="2" name="Image 20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BZ-RGB-brief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2D8D" w:rsidRPr="00D411BC">
      <w:t>Federale OVerheidsdienst Binnenlandse Zaken</w:t>
    </w:r>
  </w:p>
  <w:p w14:paraId="2C92ECAD" w14:textId="2406FA34" w:rsidR="00C16965" w:rsidRPr="00D411BC" w:rsidRDefault="00792D8D" w:rsidP="007A048B">
    <w:pPr>
      <w:pStyle w:val="Koptekst"/>
    </w:pPr>
    <w:r w:rsidRPr="00D411BC">
      <w:t>Algemene Directie Dienst Vreemdelingenzaken</w:t>
    </w:r>
  </w:p>
  <w:p w14:paraId="1B8E63D2" w14:textId="74B41C24" w:rsidR="007A048B" w:rsidRPr="001B0E89" w:rsidRDefault="00792D8D" w:rsidP="007A048B">
    <w:pPr>
      <w:pStyle w:val="Koptekst"/>
      <w:rPr>
        <w:i/>
        <w:lang w:val="fr-BE"/>
      </w:rPr>
    </w:pPr>
    <w:proofErr w:type="spellStart"/>
    <w:r>
      <w:rPr>
        <w:i/>
        <w:lang w:val="fr-BE"/>
      </w:rPr>
      <w:t>Afdeling</w:t>
    </w:r>
    <w:proofErr w:type="spellEnd"/>
    <w:r>
      <w:rPr>
        <w:i/>
        <w:lang w:val="fr-BE"/>
      </w:rPr>
      <w:t xml:space="preserve"> Toegang en </w:t>
    </w:r>
    <w:proofErr w:type="spellStart"/>
    <w:r>
      <w:rPr>
        <w:i/>
        <w:lang w:val="fr-BE"/>
      </w:rPr>
      <w:t>Verblijf</w:t>
    </w:r>
    <w:proofErr w:type="spellEnd"/>
  </w:p>
  <w:p w14:paraId="409820E4" w14:textId="77777777" w:rsidR="00C00FC7" w:rsidRPr="007E3355" w:rsidRDefault="00AB1AF1" w:rsidP="007A048B">
    <w:pPr>
      <w:pStyle w:val="Koptekst"/>
      <w:ind w:left="4111"/>
      <w:rPr>
        <w:b w:val="0"/>
      </w:rPr>
    </w:pPr>
  </w:p>
  <w:p w14:paraId="2732AE1C" w14:textId="77777777" w:rsidR="00C00FC7" w:rsidRDefault="00AB1AF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C283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CEC2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68482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208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E212D93"/>
    <w:multiLevelType w:val="hybridMultilevel"/>
    <w:tmpl w:val="3828BB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1784"/>
    <w:multiLevelType w:val="multilevel"/>
    <w:tmpl w:val="5D445B2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6" w15:restartNumberingAfterBreak="0">
    <w:nsid w:val="1D207C7D"/>
    <w:multiLevelType w:val="hybridMultilevel"/>
    <w:tmpl w:val="58366C7C"/>
    <w:lvl w:ilvl="0" w:tplc="08E0B9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6834"/>
    <w:multiLevelType w:val="multilevel"/>
    <w:tmpl w:val="C102E504"/>
    <w:lvl w:ilvl="0">
      <w:start w:val="1"/>
      <w:numFmt w:val="decimal"/>
      <w:pStyle w:val="Kop1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8" w15:restartNumberingAfterBreak="0">
    <w:nsid w:val="38B11CCA"/>
    <w:multiLevelType w:val="hybridMultilevel"/>
    <w:tmpl w:val="1F508B6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52F87"/>
    <w:multiLevelType w:val="multilevel"/>
    <w:tmpl w:val="61E8938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pStyle w:val="Lijstopsomteken2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pStyle w:val="Lijstopsomteken3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0" w15:restartNumberingAfterBreak="0">
    <w:nsid w:val="58C420D1"/>
    <w:multiLevelType w:val="hybridMultilevel"/>
    <w:tmpl w:val="9DF4278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6BF8"/>
    <w:multiLevelType w:val="multilevel"/>
    <w:tmpl w:val="96141982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pacing w:val="0"/>
        <w:position w:val="1"/>
        <w:sz w:val="16"/>
      </w:rPr>
    </w:lvl>
    <w:lvl w:ilvl="1">
      <w:start w:val="1"/>
      <w:numFmt w:val="decimal"/>
      <w:pStyle w:val="Lijstnummering2"/>
      <w:lvlText w:val="%1.%2"/>
      <w:lvlJc w:val="left"/>
      <w:pPr>
        <w:tabs>
          <w:tab w:val="num" w:pos="783"/>
        </w:tabs>
        <w:ind w:left="783" w:hanging="426"/>
      </w:pPr>
      <w:rPr>
        <w:rFonts w:ascii="Arial" w:hAnsi="Arial" w:hint="default"/>
        <w:b w:val="0"/>
        <w:i w:val="0"/>
        <w:position w:val="1"/>
        <w:sz w:val="16"/>
      </w:rPr>
    </w:lvl>
    <w:lvl w:ilvl="2">
      <w:start w:val="1"/>
      <w:numFmt w:val="decimal"/>
      <w:pStyle w:val="Lijstnummering3"/>
      <w:lvlText w:val="%1.%2.%3"/>
      <w:lvlJc w:val="left"/>
      <w:pPr>
        <w:tabs>
          <w:tab w:val="num" w:pos="1378"/>
        </w:tabs>
        <w:ind w:left="1378" w:hanging="595"/>
      </w:pPr>
      <w:rPr>
        <w:rFonts w:ascii="Arial" w:hAnsi="Aria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2" w15:restartNumberingAfterBreak="0">
    <w:nsid w:val="70C177FA"/>
    <w:multiLevelType w:val="hybridMultilevel"/>
    <w:tmpl w:val="8496E3D0"/>
    <w:lvl w:ilvl="0" w:tplc="3BAA4F5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F1116D"/>
    <w:multiLevelType w:val="multilevel"/>
    <w:tmpl w:val="2900309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4" w15:restartNumberingAfterBreak="0">
    <w:nsid w:val="7F3B61E6"/>
    <w:multiLevelType w:val="hybridMultilevel"/>
    <w:tmpl w:val="DDA0FAA8"/>
    <w:lvl w:ilvl="0" w:tplc="A17808C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8193">
      <o:colormru v:ext="edit" colors="#d2d2c6,#d473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13"/>
    <w:rsid w:val="00000689"/>
    <w:rsid w:val="000042CC"/>
    <w:rsid w:val="0000740B"/>
    <w:rsid w:val="00014325"/>
    <w:rsid w:val="00031005"/>
    <w:rsid w:val="00046606"/>
    <w:rsid w:val="000477A0"/>
    <w:rsid w:val="00054228"/>
    <w:rsid w:val="00072506"/>
    <w:rsid w:val="000755CE"/>
    <w:rsid w:val="0007714A"/>
    <w:rsid w:val="000779CC"/>
    <w:rsid w:val="00080212"/>
    <w:rsid w:val="000869CE"/>
    <w:rsid w:val="000A7573"/>
    <w:rsid w:val="000C04FE"/>
    <w:rsid w:val="000C251B"/>
    <w:rsid w:val="000C299D"/>
    <w:rsid w:val="000C5DC4"/>
    <w:rsid w:val="000D7BCA"/>
    <w:rsid w:val="00112B6D"/>
    <w:rsid w:val="0012146B"/>
    <w:rsid w:val="001450D3"/>
    <w:rsid w:val="00147B7A"/>
    <w:rsid w:val="00150402"/>
    <w:rsid w:val="001A276A"/>
    <w:rsid w:val="001B0E89"/>
    <w:rsid w:val="001C2D4C"/>
    <w:rsid w:val="001F3D79"/>
    <w:rsid w:val="0020781B"/>
    <w:rsid w:val="0022394B"/>
    <w:rsid w:val="002257BF"/>
    <w:rsid w:val="00234BF3"/>
    <w:rsid w:val="002768C4"/>
    <w:rsid w:val="002877A6"/>
    <w:rsid w:val="00287B0B"/>
    <w:rsid w:val="00287B5A"/>
    <w:rsid w:val="00290753"/>
    <w:rsid w:val="00292BAA"/>
    <w:rsid w:val="00292E33"/>
    <w:rsid w:val="002B1D46"/>
    <w:rsid w:val="002C0898"/>
    <w:rsid w:val="002C4E51"/>
    <w:rsid w:val="002C5823"/>
    <w:rsid w:val="002D0FA7"/>
    <w:rsid w:val="002E072D"/>
    <w:rsid w:val="00311B8B"/>
    <w:rsid w:val="00327DDD"/>
    <w:rsid w:val="0033021B"/>
    <w:rsid w:val="003354A3"/>
    <w:rsid w:val="0033669B"/>
    <w:rsid w:val="003460BC"/>
    <w:rsid w:val="0036281A"/>
    <w:rsid w:val="00373925"/>
    <w:rsid w:val="0039781D"/>
    <w:rsid w:val="003B58FB"/>
    <w:rsid w:val="003B5B64"/>
    <w:rsid w:val="003E720C"/>
    <w:rsid w:val="003F4203"/>
    <w:rsid w:val="00402073"/>
    <w:rsid w:val="00402088"/>
    <w:rsid w:val="004177FD"/>
    <w:rsid w:val="004214FD"/>
    <w:rsid w:val="00425976"/>
    <w:rsid w:val="00473846"/>
    <w:rsid w:val="004972F8"/>
    <w:rsid w:val="004B0439"/>
    <w:rsid w:val="004B78B2"/>
    <w:rsid w:val="004B7B91"/>
    <w:rsid w:val="004E10CC"/>
    <w:rsid w:val="004E1E8E"/>
    <w:rsid w:val="004F75F1"/>
    <w:rsid w:val="00511FCF"/>
    <w:rsid w:val="005200F3"/>
    <w:rsid w:val="00522A03"/>
    <w:rsid w:val="005246BA"/>
    <w:rsid w:val="0054655A"/>
    <w:rsid w:val="0054736A"/>
    <w:rsid w:val="00556C9D"/>
    <w:rsid w:val="00560224"/>
    <w:rsid w:val="00565A9A"/>
    <w:rsid w:val="00570DE5"/>
    <w:rsid w:val="0057339E"/>
    <w:rsid w:val="00576370"/>
    <w:rsid w:val="0059132E"/>
    <w:rsid w:val="005961ED"/>
    <w:rsid w:val="00596437"/>
    <w:rsid w:val="00596C8B"/>
    <w:rsid w:val="005A234B"/>
    <w:rsid w:val="005C3714"/>
    <w:rsid w:val="005E0EE2"/>
    <w:rsid w:val="005E4643"/>
    <w:rsid w:val="00632856"/>
    <w:rsid w:val="00635158"/>
    <w:rsid w:val="00643CD5"/>
    <w:rsid w:val="006638C7"/>
    <w:rsid w:val="00672A6D"/>
    <w:rsid w:val="00683E08"/>
    <w:rsid w:val="006A219A"/>
    <w:rsid w:val="006B3E2F"/>
    <w:rsid w:val="006B4E35"/>
    <w:rsid w:val="006B551F"/>
    <w:rsid w:val="006C132B"/>
    <w:rsid w:val="006E49CB"/>
    <w:rsid w:val="006E55E8"/>
    <w:rsid w:val="007162A9"/>
    <w:rsid w:val="00731323"/>
    <w:rsid w:val="00791A3C"/>
    <w:rsid w:val="00792D8D"/>
    <w:rsid w:val="007B0685"/>
    <w:rsid w:val="007B51A5"/>
    <w:rsid w:val="007C32C0"/>
    <w:rsid w:val="007C4917"/>
    <w:rsid w:val="007E1855"/>
    <w:rsid w:val="007E456E"/>
    <w:rsid w:val="007F1539"/>
    <w:rsid w:val="00812CB5"/>
    <w:rsid w:val="00821BCF"/>
    <w:rsid w:val="0084133C"/>
    <w:rsid w:val="00853400"/>
    <w:rsid w:val="0085458F"/>
    <w:rsid w:val="008556AF"/>
    <w:rsid w:val="00856519"/>
    <w:rsid w:val="008775EE"/>
    <w:rsid w:val="008B624A"/>
    <w:rsid w:val="008D1E5D"/>
    <w:rsid w:val="008D4026"/>
    <w:rsid w:val="008F0DEF"/>
    <w:rsid w:val="008F659B"/>
    <w:rsid w:val="00925E3F"/>
    <w:rsid w:val="009473D9"/>
    <w:rsid w:val="0096276F"/>
    <w:rsid w:val="00962B02"/>
    <w:rsid w:val="00965C39"/>
    <w:rsid w:val="009665A3"/>
    <w:rsid w:val="00974BF9"/>
    <w:rsid w:val="009A5A5B"/>
    <w:rsid w:val="009E7B99"/>
    <w:rsid w:val="009F4A41"/>
    <w:rsid w:val="009F5C0F"/>
    <w:rsid w:val="00A1044E"/>
    <w:rsid w:val="00A11A82"/>
    <w:rsid w:val="00A1719A"/>
    <w:rsid w:val="00A17F72"/>
    <w:rsid w:val="00A50E8E"/>
    <w:rsid w:val="00A54C9F"/>
    <w:rsid w:val="00A71BA4"/>
    <w:rsid w:val="00A73A4C"/>
    <w:rsid w:val="00A7667A"/>
    <w:rsid w:val="00A92087"/>
    <w:rsid w:val="00AA29E8"/>
    <w:rsid w:val="00AA6DFE"/>
    <w:rsid w:val="00AB1AF1"/>
    <w:rsid w:val="00AB3336"/>
    <w:rsid w:val="00AB5A13"/>
    <w:rsid w:val="00AB5D17"/>
    <w:rsid w:val="00AB67DF"/>
    <w:rsid w:val="00AC1659"/>
    <w:rsid w:val="00AC3669"/>
    <w:rsid w:val="00AC6634"/>
    <w:rsid w:val="00AE09FF"/>
    <w:rsid w:val="00AF0C70"/>
    <w:rsid w:val="00B1138B"/>
    <w:rsid w:val="00B1509A"/>
    <w:rsid w:val="00B15706"/>
    <w:rsid w:val="00B2056C"/>
    <w:rsid w:val="00B24C4F"/>
    <w:rsid w:val="00B2684E"/>
    <w:rsid w:val="00B32855"/>
    <w:rsid w:val="00B37B16"/>
    <w:rsid w:val="00B63198"/>
    <w:rsid w:val="00B72609"/>
    <w:rsid w:val="00B76CF6"/>
    <w:rsid w:val="00B87703"/>
    <w:rsid w:val="00B94615"/>
    <w:rsid w:val="00B97A5A"/>
    <w:rsid w:val="00BA2534"/>
    <w:rsid w:val="00BB14C4"/>
    <w:rsid w:val="00BE0124"/>
    <w:rsid w:val="00BE5A2C"/>
    <w:rsid w:val="00BE7AB0"/>
    <w:rsid w:val="00BF33C3"/>
    <w:rsid w:val="00BF7571"/>
    <w:rsid w:val="00C2607B"/>
    <w:rsid w:val="00C405E1"/>
    <w:rsid w:val="00C47EC9"/>
    <w:rsid w:val="00C512F9"/>
    <w:rsid w:val="00C51666"/>
    <w:rsid w:val="00C51EB4"/>
    <w:rsid w:val="00C55130"/>
    <w:rsid w:val="00C572E2"/>
    <w:rsid w:val="00C61407"/>
    <w:rsid w:val="00C6589D"/>
    <w:rsid w:val="00C65B79"/>
    <w:rsid w:val="00C80442"/>
    <w:rsid w:val="00CA0CFF"/>
    <w:rsid w:val="00CA5836"/>
    <w:rsid w:val="00CC76EA"/>
    <w:rsid w:val="00CD0912"/>
    <w:rsid w:val="00CE52B1"/>
    <w:rsid w:val="00D03CF6"/>
    <w:rsid w:val="00D20E37"/>
    <w:rsid w:val="00D233D9"/>
    <w:rsid w:val="00D30EB7"/>
    <w:rsid w:val="00D31216"/>
    <w:rsid w:val="00D3200B"/>
    <w:rsid w:val="00D411BC"/>
    <w:rsid w:val="00D4361A"/>
    <w:rsid w:val="00D55C45"/>
    <w:rsid w:val="00D63387"/>
    <w:rsid w:val="00D83C36"/>
    <w:rsid w:val="00D87D8A"/>
    <w:rsid w:val="00DB2C92"/>
    <w:rsid w:val="00DB3D79"/>
    <w:rsid w:val="00DD1583"/>
    <w:rsid w:val="00DE228B"/>
    <w:rsid w:val="00DE2864"/>
    <w:rsid w:val="00DE3F19"/>
    <w:rsid w:val="00DE615F"/>
    <w:rsid w:val="00DF7C1D"/>
    <w:rsid w:val="00E06C33"/>
    <w:rsid w:val="00E20DB0"/>
    <w:rsid w:val="00E33D35"/>
    <w:rsid w:val="00E378F6"/>
    <w:rsid w:val="00E41969"/>
    <w:rsid w:val="00E81488"/>
    <w:rsid w:val="00E8443A"/>
    <w:rsid w:val="00E85C3B"/>
    <w:rsid w:val="00E86C39"/>
    <w:rsid w:val="00E957E4"/>
    <w:rsid w:val="00EA1C8C"/>
    <w:rsid w:val="00EB0DB5"/>
    <w:rsid w:val="00EB1FB2"/>
    <w:rsid w:val="00EC45BF"/>
    <w:rsid w:val="00EE4AA5"/>
    <w:rsid w:val="00EE728C"/>
    <w:rsid w:val="00EF0370"/>
    <w:rsid w:val="00EF0F39"/>
    <w:rsid w:val="00EF12E0"/>
    <w:rsid w:val="00EF7E7C"/>
    <w:rsid w:val="00F04A27"/>
    <w:rsid w:val="00F10BF0"/>
    <w:rsid w:val="00F27C4F"/>
    <w:rsid w:val="00F35711"/>
    <w:rsid w:val="00F42F87"/>
    <w:rsid w:val="00F45FFC"/>
    <w:rsid w:val="00F6763E"/>
    <w:rsid w:val="00F7049B"/>
    <w:rsid w:val="00F729D4"/>
    <w:rsid w:val="00F8220D"/>
    <w:rsid w:val="00FB7D4C"/>
    <w:rsid w:val="00FC79E6"/>
    <w:rsid w:val="00FD3F58"/>
    <w:rsid w:val="00FD655E"/>
    <w:rsid w:val="00FD68D4"/>
    <w:rsid w:val="00FE363C"/>
    <w:rsid w:val="00FF23E5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d2d2c6,#d47300"/>
    </o:shapedefaults>
    <o:shapelayout v:ext="edit">
      <o:idmap v:ext="edit" data="1"/>
    </o:shapelayout>
  </w:shapeDefaults>
  <w:decimalSymbol w:val=","/>
  <w:listSeparator w:val=";"/>
  <w14:docId w14:val="2DCD80E4"/>
  <w15:docId w15:val="{C4DD0D23-F7E5-4E2A-93F1-58F12EEC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57" w:after="57" w:line="230" w:lineRule="atLeast"/>
      <w:jc w:val="both"/>
    </w:pPr>
    <w:rPr>
      <w:rFonts w:ascii="Arial" w:hAnsi="Arial"/>
      <w:sz w:val="18"/>
      <w:szCs w:val="24"/>
      <w:lang w:val="nl-BE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2"/>
      </w:numPr>
      <w:spacing w:before="567"/>
      <w:jc w:val="left"/>
      <w:outlineLvl w:val="0"/>
    </w:pPr>
    <w:rPr>
      <w:rFonts w:ascii="Arial Narrow" w:hAnsi="Arial Narrow" w:cs="Arial"/>
      <w:b/>
      <w:bCs/>
      <w:kern w:val="32"/>
      <w:sz w:val="26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2"/>
      </w:numPr>
      <w:spacing w:before="147" w:after="113"/>
      <w:jc w:val="left"/>
      <w:outlineLvl w:val="1"/>
    </w:pPr>
    <w:rPr>
      <w:rFonts w:ascii="Arial Narrow" w:hAnsi="Arial Narrow"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2"/>
      </w:numPr>
      <w:spacing w:before="130" w:after="20"/>
      <w:jc w:val="left"/>
      <w:outlineLvl w:val="2"/>
    </w:pPr>
    <w:rPr>
      <w:rFonts w:ascii="Arial Narrow" w:hAnsi="Arial Narrow" w:cs="Arial"/>
      <w:b/>
      <w:bCs/>
      <w:i/>
      <w:sz w:val="20"/>
      <w:szCs w:val="26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rPr>
      <w:rFonts w:ascii="Arial" w:hAnsi="Arial"/>
      <w:color w:val="auto"/>
      <w:sz w:val="18"/>
      <w:u w:val="single"/>
    </w:rPr>
  </w:style>
  <w:style w:type="paragraph" w:styleId="Titel">
    <w:name w:val="Title"/>
    <w:basedOn w:val="Standaard"/>
    <w:qFormat/>
    <w:pPr>
      <w:spacing w:before="0" w:after="340" w:line="400" w:lineRule="atLeast"/>
      <w:outlineLvl w:val="0"/>
    </w:pPr>
    <w:rPr>
      <w:rFonts w:ascii="Arial Narrow" w:hAnsi="Arial Narrow" w:cs="Arial"/>
      <w:b/>
      <w:bCs/>
      <w:kern w:val="28"/>
      <w:sz w:val="38"/>
      <w:szCs w:val="32"/>
    </w:rPr>
  </w:style>
  <w:style w:type="paragraph" w:styleId="Ondertitel">
    <w:name w:val="Subtitle"/>
    <w:basedOn w:val="Standaard"/>
    <w:qFormat/>
    <w:pPr>
      <w:spacing w:before="0" w:after="340" w:line="280" w:lineRule="atLeast"/>
      <w:outlineLvl w:val="1"/>
    </w:pPr>
    <w:rPr>
      <w:rFonts w:ascii="Arial Narrow" w:hAnsi="Arial Narrow" w:cs="Arial"/>
      <w:sz w:val="24"/>
    </w:rPr>
  </w:style>
  <w:style w:type="paragraph" w:styleId="Lijstopsomteken">
    <w:name w:val="List Bullet"/>
    <w:basedOn w:val="Standaard"/>
    <w:semiHidden/>
    <w:pPr>
      <w:numPr>
        <w:numId w:val="6"/>
      </w:numPr>
      <w:tabs>
        <w:tab w:val="clear" w:pos="360"/>
      </w:tabs>
    </w:pPr>
    <w:rPr>
      <w:lang w:val="fr-FR"/>
    </w:rPr>
  </w:style>
  <w:style w:type="paragraph" w:styleId="Lijstopsomteken2">
    <w:name w:val="List Bullet 2"/>
    <w:basedOn w:val="Standaard"/>
    <w:semiHidden/>
    <w:pPr>
      <w:numPr>
        <w:ilvl w:val="1"/>
        <w:numId w:val="6"/>
      </w:numPr>
      <w:tabs>
        <w:tab w:val="clear" w:pos="530"/>
      </w:tabs>
    </w:pPr>
  </w:style>
  <w:style w:type="paragraph" w:styleId="Lijstopsomteken3">
    <w:name w:val="List Bullet 3"/>
    <w:basedOn w:val="Standaard"/>
    <w:semiHidden/>
    <w:pPr>
      <w:numPr>
        <w:ilvl w:val="2"/>
        <w:numId w:val="6"/>
      </w:numPr>
      <w:tabs>
        <w:tab w:val="clear" w:pos="729"/>
      </w:tabs>
    </w:pPr>
  </w:style>
  <w:style w:type="paragraph" w:styleId="Lijstnummering">
    <w:name w:val="List Number"/>
    <w:basedOn w:val="Standaard"/>
    <w:semiHidden/>
    <w:pPr>
      <w:numPr>
        <w:numId w:val="7"/>
      </w:numPr>
    </w:pPr>
  </w:style>
  <w:style w:type="paragraph" w:styleId="Lijstnummering2">
    <w:name w:val="List Number 2"/>
    <w:basedOn w:val="Standaard"/>
    <w:semiHidden/>
    <w:pPr>
      <w:numPr>
        <w:ilvl w:val="1"/>
        <w:numId w:val="7"/>
      </w:numPr>
    </w:pPr>
  </w:style>
  <w:style w:type="paragraph" w:styleId="Lijstnummering3">
    <w:name w:val="List Number 3"/>
    <w:basedOn w:val="Standaard"/>
    <w:semiHidden/>
    <w:pPr>
      <w:numPr>
        <w:ilvl w:val="2"/>
        <w:numId w:val="7"/>
      </w:numPr>
    </w:pPr>
  </w:style>
  <w:style w:type="paragraph" w:styleId="Plattetekst">
    <w:name w:val="Body Text"/>
    <w:basedOn w:val="Standaard"/>
    <w:semiHidden/>
  </w:style>
  <w:style w:type="character" w:styleId="GevolgdeHyperlink">
    <w:name w:val="FollowedHyperlink"/>
    <w:semiHidden/>
    <w:rPr>
      <w:rFonts w:ascii="Arial" w:hAnsi="Arial"/>
      <w:color w:val="auto"/>
      <w:sz w:val="18"/>
      <w:u w:val="single"/>
    </w:rPr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  <w:spacing w:before="0" w:after="0" w:line="180" w:lineRule="atLeast"/>
      <w:jc w:val="right"/>
    </w:pPr>
    <w:rPr>
      <w:b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  <w:spacing w:before="0" w:after="0" w:line="180" w:lineRule="atLeast"/>
    </w:pPr>
    <w:rPr>
      <w:sz w:val="14"/>
    </w:rPr>
  </w:style>
  <w:style w:type="paragraph" w:styleId="Voetnoottekst">
    <w:name w:val="footnote text"/>
    <w:basedOn w:val="Standaard"/>
    <w:link w:val="VoetnoottekstChar"/>
    <w:uiPriority w:val="99"/>
    <w:semiHidden/>
    <w:pPr>
      <w:spacing w:before="0" w:after="0" w:line="180" w:lineRule="atLeast"/>
    </w:pPr>
    <w:rPr>
      <w:sz w:val="14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character" w:styleId="Paginanummer">
    <w:name w:val="page number"/>
    <w:semiHidden/>
    <w:rPr>
      <w:rFonts w:ascii="Arial" w:hAnsi="Arial"/>
      <w:spacing w:val="10"/>
      <w:sz w:val="15"/>
      <w:lang w:val="nl-BE"/>
    </w:rPr>
  </w:style>
  <w:style w:type="paragraph" w:customStyle="1" w:styleId="bestemmeling">
    <w:name w:val="bestemmeling"/>
    <w:basedOn w:val="Standaard"/>
    <w:pPr>
      <w:spacing w:before="0" w:after="0" w:line="216" w:lineRule="atLeast"/>
      <w:jc w:val="left"/>
    </w:pPr>
    <w:rPr>
      <w:lang w:val="nl-NL"/>
    </w:rPr>
  </w:style>
  <w:style w:type="paragraph" w:styleId="Adresenvelop">
    <w:name w:val="envelope address"/>
    <w:basedOn w:val="Standaard"/>
    <w:semiHidden/>
    <w:pPr>
      <w:spacing w:before="0" w:after="0" w:line="200" w:lineRule="atLeast"/>
    </w:pPr>
    <w:rPr>
      <w:rFonts w:cs="Arial"/>
      <w:sz w:val="17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5A13"/>
    <w:pPr>
      <w:spacing w:before="0" w:after="0" w:line="240" w:lineRule="auto"/>
      <w:jc w:val="left"/>
    </w:pPr>
    <w:rPr>
      <w:rFonts w:ascii="Corbel" w:eastAsia="Calibri" w:hAnsi="Corbel"/>
      <w:color w:val="000000"/>
      <w:sz w:val="22"/>
      <w:szCs w:val="21"/>
      <w:lang w:eastAsia="en-US"/>
    </w:rPr>
  </w:style>
  <w:style w:type="paragraph" w:styleId="Berichtkop">
    <w:name w:val="Message Header"/>
    <w:basedOn w:val="Standaard"/>
    <w:semiHidden/>
    <w:pPr>
      <w:spacing w:before="0" w:after="0" w:line="192" w:lineRule="atLeast"/>
      <w:jc w:val="left"/>
    </w:pPr>
    <w:rPr>
      <w:rFonts w:cs="Arial"/>
      <w:sz w:val="16"/>
    </w:rPr>
  </w:style>
  <w:style w:type="paragraph" w:customStyle="1" w:styleId="Afzendadres">
    <w:name w:val="Afzendadres"/>
    <w:basedOn w:val="Voettekst"/>
    <w:pPr>
      <w:spacing w:line="200" w:lineRule="atLeast"/>
      <w:jc w:val="left"/>
    </w:pPr>
    <w:rPr>
      <w:sz w:val="17"/>
      <w:szCs w:val="17"/>
      <w:lang w:val="en-GB"/>
    </w:rPr>
  </w:style>
  <w:style w:type="paragraph" w:customStyle="1" w:styleId="tabeltekst">
    <w:name w:val="tabeltekst"/>
    <w:basedOn w:val="Standaard"/>
    <w:pPr>
      <w:spacing w:before="0" w:after="0" w:line="204" w:lineRule="atLeast"/>
      <w:jc w:val="left"/>
    </w:pPr>
    <w:rPr>
      <w:sz w:val="16"/>
      <w:lang w:val="en-GB"/>
    </w:rPr>
  </w:style>
  <w:style w:type="paragraph" w:styleId="Inhopg1">
    <w:name w:val="toc 1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47" w:lineRule="atLeast"/>
      <w:ind w:left="1066" w:right="113" w:hanging="907"/>
      <w:jc w:val="left"/>
    </w:pPr>
    <w:rPr>
      <w:rFonts w:ascii="Arial Narrow" w:hAnsi="Arial Narrow"/>
      <w:b/>
      <w:noProof/>
      <w:sz w:val="19"/>
      <w:szCs w:val="26"/>
    </w:rPr>
  </w:style>
  <w:style w:type="paragraph" w:styleId="Inhopg2">
    <w:name w:val="toc 2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rFonts w:ascii="Arial Narrow" w:hAnsi="Arial Narrow"/>
      <w:sz w:val="17"/>
    </w:rPr>
  </w:style>
  <w:style w:type="paragraph" w:styleId="Inhopg3">
    <w:name w:val="toc 3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noProof/>
      <w:sz w:val="17"/>
      <w:szCs w:val="20"/>
    </w:rPr>
  </w:style>
  <w:style w:type="paragraph" w:styleId="Afzender">
    <w:name w:val="envelope return"/>
    <w:basedOn w:val="Standaard"/>
    <w:semiHidden/>
    <w:pPr>
      <w:spacing w:before="0" w:after="0"/>
      <w:jc w:val="left"/>
    </w:pPr>
    <w:rPr>
      <w:rFonts w:cs="Arial"/>
      <w:sz w:val="20"/>
      <w:szCs w:val="20"/>
    </w:rPr>
  </w:style>
  <w:style w:type="character" w:customStyle="1" w:styleId="TekstzonderopmaakChar">
    <w:name w:val="Tekst zonder opmaak Char"/>
    <w:link w:val="Tekstzonderopmaak"/>
    <w:uiPriority w:val="99"/>
    <w:rsid w:val="00AB5A13"/>
    <w:rPr>
      <w:rFonts w:ascii="Corbel" w:eastAsia="Calibri" w:hAnsi="Corbel"/>
      <w:color w:val="000000"/>
      <w:sz w:val="22"/>
      <w:szCs w:val="21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4A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F4A41"/>
    <w:rPr>
      <w:rFonts w:ascii="Tahoma" w:hAnsi="Tahoma" w:cs="Tahoma"/>
      <w:sz w:val="16"/>
      <w:szCs w:val="16"/>
      <w:lang w:val="nl-BE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71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71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714A"/>
    <w:rPr>
      <w:rFonts w:ascii="Arial" w:hAnsi="Arial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71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714A"/>
    <w:rPr>
      <w:rFonts w:ascii="Arial" w:hAnsi="Arial"/>
      <w:b/>
      <w:bCs/>
      <w:lang w:val="nl-BE" w:eastAsia="nl-NL"/>
    </w:rPr>
  </w:style>
  <w:style w:type="paragraph" w:styleId="Lijstalinea">
    <w:name w:val="List Paragraph"/>
    <w:basedOn w:val="Standaard"/>
    <w:uiPriority w:val="34"/>
    <w:qFormat/>
    <w:rsid w:val="002877A6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1C2D4C"/>
    <w:rPr>
      <w:rFonts w:ascii="Arial" w:hAnsi="Arial"/>
      <w:sz w:val="14"/>
      <w:szCs w:val="24"/>
      <w:lang w:val="nl-BE" w:eastAsia="nl-NL"/>
    </w:rPr>
  </w:style>
  <w:style w:type="character" w:styleId="Nadruk">
    <w:name w:val="Emphasis"/>
    <w:basedOn w:val="Standaardalinea-lettertype"/>
    <w:uiPriority w:val="20"/>
    <w:qFormat/>
    <w:rsid w:val="00292BAA"/>
    <w:rPr>
      <w:i/>
      <w:iCs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768C4"/>
    <w:rPr>
      <w:rFonts w:ascii="Arial" w:hAnsi="Arial"/>
      <w:sz w:val="1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ugbetaling@ibz.fgov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sen\Documents\Nouvelle%20identit&#233;%20visuelle%20IBZ\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ate xmlns="72b699d1-06ad-4d35-80ed-e47c63a10105">2015-03-05T23:00:00+00:00</Date>
    <Langue xmlns="77995ddc-0b15-426a-b89f-ffa9451a7779" xsi:nil="true"/>
    <Date_x0020_Doc xmlns="77995ddc-0b15-426a-b89f-ffa9451a7779">2015-09-22T07:37:14+00:00</Date_x0020_Doc>
    <Title0 xmlns="77995ddc-0b15-426a-b89f-ffa9451a7779" xsi:nil="true"/>
    <ThemeGetFr_bis xmlns="72b699d1-06ad-4d35-80ed-e47c63a10105" xsi:nil="true"/>
    <Annexe xmlns="77995ddc-0b15-426a-b89f-ffa9451a7779">false</Annexe>
    <NatureJuridique xmlns="72b699d1-06ad-4d35-80ed-e47c63a10105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vzoe-document" ma:contentTypeID="0x0101003689A27D044C7B44A17EFD3098D0197900347E7D5A0E773F42BB6D04DCE5663656" ma:contentTypeVersion="8" ma:contentTypeDescription="doc normal pour DVZOE" ma:contentTypeScope="" ma:versionID="baf87c9f151b0f9580b97d7d136cafff">
  <xsd:schema xmlns:xsd="http://www.w3.org/2001/XMLSchema" xmlns:xs="http://www.w3.org/2001/XMLSchema" xmlns:p="http://schemas.microsoft.com/office/2006/metadata/properties" xmlns:ns2="77995ddc-0b15-426a-b89f-ffa9451a7779" xmlns:ns3="72b699d1-06ad-4d35-80ed-e47c63a10105" targetNamespace="http://schemas.microsoft.com/office/2006/metadata/properties" ma:root="true" ma:fieldsID="b1323e8667e9f651614eaa748398b0bc" ns2:_="" ns3:_="">
    <xsd:import namespace="77995ddc-0b15-426a-b89f-ffa9451a7779"/>
    <xsd:import namespace="72b699d1-06ad-4d35-80ed-e47c63a10105"/>
    <xsd:element name="properties">
      <xsd:complexType>
        <xsd:sequence>
          <xsd:element name="documentManagement">
            <xsd:complexType>
              <xsd:all>
                <xsd:element ref="ns2:Date_x0020_Doc" minOccurs="0"/>
                <xsd:element ref="ns2:Langue" minOccurs="0"/>
                <xsd:element ref="ns2:Title0" minOccurs="0"/>
                <xsd:element ref="ns2:Annexe" minOccurs="0"/>
                <xsd:element ref="ns3:NatureJuridique" minOccurs="0"/>
                <xsd:element ref="ns3:Date" minOccurs="0"/>
                <xsd:element ref="ns3:ThemeGetFr_b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95ddc-0b15-426a-b89f-ffa9451a7779" elementFormDefault="qualified">
    <xsd:import namespace="http://schemas.microsoft.com/office/2006/documentManagement/types"/>
    <xsd:import namespace="http://schemas.microsoft.com/office/infopath/2007/PartnerControls"/>
    <xsd:element name="Date_x0020_Doc" ma:index="8" nillable="true" ma:displayName="Date Doc" ma:default="[today]" ma:format="DateOnly" ma:hidden="true" ma:internalName="Date_x0020_Doc" ma:readOnly="false">
      <xsd:simpleType>
        <xsd:restriction base="dms:DateTime"/>
      </xsd:simpleType>
    </xsd:element>
    <xsd:element name="Langue" ma:index="9" nillable="true" ma:displayName="Langue" ma:internalName="Langue">
      <xsd:simpleType>
        <xsd:restriction base="dms:Text">
          <xsd:maxLength value="255"/>
        </xsd:restriction>
      </xsd:simpleType>
    </xsd:element>
    <xsd:element name="Title0" ma:index="10" nillable="true" ma:displayName="Title" ma:internalName="Title0">
      <xsd:simpleType>
        <xsd:restriction base="dms:Text">
          <xsd:maxLength value="255"/>
        </xsd:restriction>
      </xsd:simpleType>
    </xsd:element>
    <xsd:element name="Annexe" ma:index="11" nillable="true" ma:displayName="Annexe" ma:default="0" ma:internalName="Annex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699d1-06ad-4d35-80ed-e47c63a10105" elementFormDefault="qualified">
    <xsd:import namespace="http://schemas.microsoft.com/office/2006/documentManagement/types"/>
    <xsd:import namespace="http://schemas.microsoft.com/office/infopath/2007/PartnerControls"/>
    <xsd:element name="NatureJuridique" ma:index="12" nillable="true" ma:displayName="NatureJuridique" ma:internalName="NatureJuridiq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rêté royal"/>
                    <xsd:enumeration value="Circulaire"/>
                    <xsd:enumeration value="Loi"/>
                    <xsd:enumeration value="Annexe"/>
                    <xsd:enumeration value="Document important"/>
                  </xsd:restriction>
                </xsd:simpleType>
              </xsd:element>
            </xsd:sequence>
          </xsd:extension>
        </xsd:complexContent>
      </xsd:complexType>
    </xsd:element>
    <xsd:element name="Date" ma:index="13" nillable="true" ma:displayName="Date" ma:description="Document date" ma:format="DateOnly" ma:internalName="Date">
      <xsd:simpleType>
        <xsd:restriction base="dms:DateTime"/>
      </xsd:simpleType>
    </xsd:element>
    <xsd:element name="ThemeGetFr_bis" ma:index="14" nillable="true" ma:displayName="ThemeGetFr_bis" ma:format="Dropdown" ma:internalName="ThemeGetFr_bis">
      <xsd:simpleType>
        <xsd:restriction base="dms:Choice">
          <xsd:enumeration value="*"/>
          <xsd:enumeration value="Mineur étranger non accompagné"/>
          <xsd:enumeration value="Cartes électroniques pour étranger"/>
          <xsd:enumeration value="Pour motifs humanitaires (9bis)"/>
          <xsd:enumeration value="Pour raisons médicales (9ter)"/>
          <xsd:enumeration value="Résidents de longue duré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7C33-8FC3-4828-A44D-D8709885FCC5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72b699d1-06ad-4d35-80ed-e47c63a10105"/>
    <ds:schemaRef ds:uri="77995ddc-0b15-426a-b89f-ffa9451a777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35DB20-63DF-425B-8CC0-A62B91F75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95ddc-0b15-426a-b89f-ffa9451a7779"/>
    <ds:schemaRef ds:uri="72b699d1-06ad-4d35-80ed-e47c63a10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276BB-DDEF-4929-B560-E1C8A598A7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662C7-7574-4E45-8868-7F397A52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0</TotalTime>
  <Pages>1</Pages>
  <Words>419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Bijdrage die de administratieve kosten van de behandeling van een aanvraag voor een machtiging tot verblijf, een aanvraag toelating tot verblijf, of een aanvraag tot statuutswijziging dekt - Inwerkingtreding: 2 maart 2015</vt:lpstr>
      <vt:lpstr>Bijdrage die de administratieve kosten van de behandeling van een aanvraag voor een machtiging tot verblijf, een aanvraag toelating tot verblijf, of een aanvraag tot statuutswijziging dekt - Inwerkingtreding: 2 maart 2015</vt:lpstr>
    </vt:vector>
  </TitlesOfParts>
  <Company>SPF Intérieur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Bijdrage die de administratieve kosten van de behandeling van een aanvraag voor een machtiging tot verblijf, een aanvraag toelating tot verblijf, of een aanvraag tot statuutswijziging dekt - Inwerkingtreding: 2 maart 2015</dc:title>
  <dc:creator>Denorme Roos</dc:creator>
  <cp:lastModifiedBy>Denorme Roos</cp:lastModifiedBy>
  <cp:revision>2</cp:revision>
  <cp:lastPrinted>2015-09-16T10:26:00Z</cp:lastPrinted>
  <dcterms:created xsi:type="dcterms:W3CDTF">2021-08-24T07:47:00Z</dcterms:created>
  <dcterms:modified xsi:type="dcterms:W3CDTF">2021-08-24T07:47:00Z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0x0101003689A27D044C7B44A17EFD3098D0197900347E7D5A0E773F42BB6D04DCE5663656</vt:lpwstr>
  </property>
  <property fmtid="{D5CDD505-2E9C-101B-9397-08002B2CF9AE}" pid="4" name="ThemeGemcomNl_bis">
    <vt:lpwstr>13</vt:lpwstr>
  </property>
</Properties>
</file>