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EABD915" w14:textId="77777777" w:rsidR="00B15706" w:rsidRDefault="00080212" w:rsidP="00B15706">
      <w:pPr>
        <w:tabs>
          <w:tab w:val="right" w:pos="9355"/>
        </w:tabs>
        <w:spacing w:before="0" w:after="0" w:line="240" w:lineRule="auto"/>
        <w:jc w:val="center"/>
        <w:rPr>
          <w:b/>
          <w:sz w:val="22"/>
          <w:szCs w:val="22"/>
          <w:lang w:val="fr-BE"/>
        </w:rPr>
      </w:pPr>
      <w:r w:rsidRPr="00B15706">
        <w:rPr>
          <w:b/>
          <w:sz w:val="22"/>
          <w:szCs w:val="22"/>
          <w:lang w:val="fr-BE"/>
        </w:rPr>
        <w:t xml:space="preserve">Demande de remboursement </w:t>
      </w:r>
      <w:r w:rsidR="00FF23E5" w:rsidRPr="00B15706">
        <w:rPr>
          <w:b/>
          <w:sz w:val="22"/>
          <w:szCs w:val="22"/>
          <w:lang w:val="fr-BE"/>
        </w:rPr>
        <w:t xml:space="preserve">d’une </w:t>
      </w:r>
      <w:r w:rsidRPr="00B15706">
        <w:rPr>
          <w:b/>
          <w:sz w:val="22"/>
          <w:szCs w:val="22"/>
          <w:lang w:val="fr-BE"/>
        </w:rPr>
        <w:t xml:space="preserve">redevance </w:t>
      </w:r>
      <w:r w:rsidR="00FF23E5" w:rsidRPr="00B15706">
        <w:rPr>
          <w:b/>
          <w:sz w:val="22"/>
          <w:szCs w:val="22"/>
          <w:lang w:val="fr-BE"/>
        </w:rPr>
        <w:t xml:space="preserve">payée </w:t>
      </w:r>
      <w:r w:rsidR="003F4203" w:rsidRPr="00B15706">
        <w:rPr>
          <w:b/>
          <w:sz w:val="22"/>
          <w:szCs w:val="22"/>
          <w:lang w:val="fr-BE"/>
        </w:rPr>
        <w:t xml:space="preserve">pour </w:t>
      </w:r>
    </w:p>
    <w:p w14:paraId="717EF8D1" w14:textId="62AC14EE" w:rsidR="00080212" w:rsidRPr="00B15706" w:rsidRDefault="003F4203" w:rsidP="00B15706">
      <w:pPr>
        <w:tabs>
          <w:tab w:val="right" w:pos="9355"/>
        </w:tabs>
        <w:spacing w:before="0" w:after="0" w:line="240" w:lineRule="auto"/>
        <w:jc w:val="center"/>
        <w:rPr>
          <w:b/>
          <w:sz w:val="22"/>
          <w:szCs w:val="22"/>
          <w:lang w:val="fr-BE"/>
        </w:rPr>
      </w:pPr>
      <w:r w:rsidRPr="00B15706">
        <w:rPr>
          <w:b/>
          <w:sz w:val="22"/>
          <w:szCs w:val="22"/>
          <w:lang w:val="fr-BE"/>
        </w:rPr>
        <w:t>une demande de visa D ou de séjour introduite entre le 02/03/2015 et le 25/06/2016</w:t>
      </w:r>
    </w:p>
    <w:p w14:paraId="1C61180F" w14:textId="53E4AED2" w:rsidR="003F4203" w:rsidRDefault="003F4203" w:rsidP="003F4203">
      <w:pPr>
        <w:tabs>
          <w:tab w:val="right" w:pos="9355"/>
        </w:tabs>
        <w:spacing w:before="0" w:after="0" w:line="240" w:lineRule="auto"/>
        <w:rPr>
          <w:b/>
          <w:sz w:val="20"/>
          <w:szCs w:val="20"/>
          <w:lang w:val="fr-BE"/>
        </w:rPr>
      </w:pPr>
    </w:p>
    <w:p w14:paraId="0713910C" w14:textId="77777777" w:rsidR="003F4203" w:rsidRPr="00FF23E5" w:rsidRDefault="003F4203" w:rsidP="003F4203">
      <w:pPr>
        <w:tabs>
          <w:tab w:val="right" w:pos="9355"/>
        </w:tabs>
        <w:spacing w:before="0" w:after="0" w:line="240" w:lineRule="auto"/>
        <w:rPr>
          <w:sz w:val="20"/>
          <w:szCs w:val="20"/>
          <w:lang w:val="fr-BE"/>
        </w:rPr>
      </w:pPr>
    </w:p>
    <w:p w14:paraId="22FB3007" w14:textId="0890549C" w:rsidR="000869CE" w:rsidRPr="001C344C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C344C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1C344C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1C344C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1C344C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1C344C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1C344C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1C344C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1C344C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1C344C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39A6D3CD" w14:textId="77777777" w:rsidR="003F4203" w:rsidRPr="001C344C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10B6F570" w14:textId="4DF7E206" w:rsidR="000869CE" w:rsidRPr="001C344C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C344C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AB216E0" w14:textId="77777777" w:rsidR="003F4203" w:rsidRPr="001C344C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</w:p>
    <w:p w14:paraId="7798FFE5" w14:textId="77777777" w:rsidR="00111E76" w:rsidRPr="001C344C" w:rsidRDefault="00FF23E5" w:rsidP="0011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1C344C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1C344C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1C344C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1C344C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</w:t>
      </w:r>
      <w:r w:rsidR="00111E76"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le format </w:t>
      </w:r>
      <w:proofErr w:type="spellStart"/>
      <w:r w:rsidR="00111E76"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111E76" w:rsidRPr="001C344C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6705903C" w14:textId="46422262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>Demande de visa D introduite auprès du poste diplomatique ou consulaire belge à ………………………………</w:t>
      </w:r>
      <w:r w:rsidR="003F4203">
        <w:rPr>
          <w:rFonts w:eastAsia="MS Gothic" w:cs="Arial"/>
          <w:szCs w:val="18"/>
          <w:lang w:val="fr-FR"/>
        </w:rPr>
        <w:t>……………</w:t>
      </w:r>
      <w:r w:rsidR="003F4203" w:rsidRPr="003F4203">
        <w:rPr>
          <w:rFonts w:eastAsia="MS Gothic" w:cs="Arial"/>
          <w:szCs w:val="18"/>
          <w:lang w:val="fr-FR"/>
        </w:rPr>
        <w:t xml:space="preserve">  </w:t>
      </w:r>
    </w:p>
    <w:p w14:paraId="71B3932B" w14:textId="318F7198" w:rsidR="004F75F1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>en date du [jour/mois/année]</w:t>
      </w:r>
    </w:p>
    <w:p w14:paraId="7D6AE76E" w14:textId="093D722E" w:rsidR="003F4203" w:rsidRPr="003F4203" w:rsidRDefault="003F4203" w:rsidP="00F42F87">
      <w:pPr>
        <w:spacing w:before="0" w:after="0" w:line="240" w:lineRule="auto"/>
        <w:rPr>
          <w:rFonts w:eastAsia="MS Gothic" w:cs="Arial"/>
          <w:szCs w:val="18"/>
          <w:lang w:val="fr-FR"/>
        </w:rPr>
      </w:pPr>
    </w:p>
    <w:p w14:paraId="2183A92B" w14:textId="77777777" w:rsidR="003F4203" w:rsidRDefault="004F75F1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ascii="Segoe UI Symbol" w:eastAsia="MS Gothic" w:hAnsi="Segoe UI Symbol" w:cs="Segoe UI Symbol"/>
          <w:szCs w:val="18"/>
          <w:lang w:val="fr-FR"/>
        </w:rPr>
        <w:t>☐</w:t>
      </w:r>
      <w:r w:rsidRPr="003F4203">
        <w:rPr>
          <w:rFonts w:eastAsia="MS Gothic" w:cs="Arial"/>
          <w:szCs w:val="18"/>
          <w:lang w:val="fr-FR"/>
        </w:rPr>
        <w:t xml:space="preserve"> </w:t>
      </w:r>
      <w:r w:rsidR="003F4203" w:rsidRPr="003F4203">
        <w:rPr>
          <w:rFonts w:eastAsia="MS Gothic" w:cs="Arial"/>
          <w:szCs w:val="18"/>
          <w:lang w:val="fr-FR"/>
        </w:rPr>
        <w:t xml:space="preserve">Demande d’autorisation ou d’admission au séjour introduite auprès de l’administration communale de ……………………… </w:t>
      </w:r>
    </w:p>
    <w:p w14:paraId="3E29BF71" w14:textId="5B7B3A97" w:rsidR="006B3E2F" w:rsidRPr="003F4203" w:rsidRDefault="003F4203" w:rsidP="003F4203">
      <w:pPr>
        <w:spacing w:before="0" w:after="0" w:line="240" w:lineRule="auto"/>
        <w:rPr>
          <w:rFonts w:eastAsia="MS Gothic" w:cs="Arial"/>
          <w:szCs w:val="18"/>
          <w:lang w:val="fr-FR"/>
        </w:rPr>
      </w:pPr>
      <w:r w:rsidRPr="003F4203">
        <w:rPr>
          <w:rFonts w:eastAsia="MS Gothic" w:cs="Arial"/>
          <w:szCs w:val="18"/>
          <w:lang w:val="fr-FR"/>
        </w:rPr>
        <w:t xml:space="preserve">en date du [jour/mois/année] 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1C344C" w:rsidRDefault="00473846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1C344C" w:rsidRDefault="0033021B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1C344C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Prénom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1C344C" w:rsidRDefault="00473846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Nom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1C344C" w:rsidRDefault="00473846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1C344C" w:rsidRDefault="00473846" w:rsidP="001C344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1C344C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1C344C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Nom: </w:t>
      </w:r>
      <w:r w:rsidRPr="001C344C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Prénom: </w:t>
      </w:r>
      <w:r w:rsidRPr="001C344C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1C344C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Rue: </w:t>
      </w:r>
      <w:r w:rsidRPr="001C344C">
        <w:rPr>
          <w:rFonts w:cs="Arial"/>
          <w:sz w:val="16"/>
          <w:szCs w:val="16"/>
          <w:lang w:val="fr-BE"/>
        </w:rPr>
        <w:tab/>
      </w:r>
      <w:r w:rsidR="00D233D9" w:rsidRPr="001C344C">
        <w:rPr>
          <w:rFonts w:cs="Arial"/>
          <w:sz w:val="16"/>
          <w:szCs w:val="16"/>
          <w:lang w:val="fr-BE"/>
        </w:rPr>
        <w:t>+ n°….</w:t>
      </w:r>
      <w:r w:rsidRPr="001C344C">
        <w:rPr>
          <w:rFonts w:cs="Arial"/>
          <w:sz w:val="16"/>
          <w:szCs w:val="16"/>
          <w:lang w:val="fr-BE"/>
        </w:rPr>
        <w:tab/>
        <w:t xml:space="preserve">Boîte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1C344C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Code postal : </w:t>
      </w:r>
      <w:r w:rsidRPr="001C344C">
        <w:rPr>
          <w:rFonts w:cs="Arial"/>
          <w:sz w:val="16"/>
          <w:szCs w:val="16"/>
          <w:lang w:val="fr-BE"/>
        </w:rPr>
        <w:tab/>
      </w:r>
      <w:r w:rsidRPr="001C344C">
        <w:rPr>
          <w:rFonts w:cs="Arial"/>
          <w:sz w:val="16"/>
          <w:szCs w:val="16"/>
          <w:lang w:val="fr-BE"/>
        </w:rPr>
        <w:tab/>
        <w:t xml:space="preserve">Commune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Pays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1C344C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Tél.</w:t>
      </w:r>
      <w:r w:rsidR="00DE3F19" w:rsidRPr="001C344C">
        <w:rPr>
          <w:rFonts w:cs="Arial"/>
          <w:sz w:val="16"/>
          <w:szCs w:val="16"/>
          <w:lang w:val="fr-BE"/>
        </w:rPr>
        <w:t xml:space="preserve">: </w:t>
      </w:r>
      <w:r w:rsidRPr="001C344C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1C344C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1C344C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1C344C">
        <w:rPr>
          <w:rFonts w:cs="Arial"/>
          <w:sz w:val="16"/>
          <w:szCs w:val="16"/>
          <w:lang w:val="fr-BE"/>
        </w:rPr>
        <w:t>sprl</w:t>
      </w:r>
      <w:proofErr w:type="spellEnd"/>
      <w:r w:rsidRPr="001C344C">
        <w:rPr>
          <w:rFonts w:cs="Arial"/>
          <w:sz w:val="16"/>
          <w:szCs w:val="16"/>
          <w:lang w:val="fr-BE"/>
        </w:rPr>
        <w:t>, sa,…)</w:t>
      </w:r>
      <w:r w:rsidR="006B3E2F" w:rsidRPr="001C344C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1C344C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1C344C">
        <w:rPr>
          <w:rFonts w:cs="Arial"/>
          <w:i/>
          <w:sz w:val="16"/>
          <w:szCs w:val="16"/>
          <w:lang w:val="fr-BE"/>
        </w:rPr>
        <w:t>(</w:t>
      </w:r>
      <w:r w:rsidR="006B3E2F" w:rsidRPr="001C344C">
        <w:rPr>
          <w:rFonts w:cs="Arial"/>
          <w:i/>
          <w:sz w:val="16"/>
          <w:szCs w:val="16"/>
          <w:lang w:val="fr-BE"/>
        </w:rPr>
        <w:t>en cas de</w:t>
      </w:r>
      <w:r w:rsidRPr="001C344C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1C344C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1C344C">
        <w:rPr>
          <w:rFonts w:cs="Arial"/>
          <w:sz w:val="16"/>
          <w:szCs w:val="16"/>
          <w:lang w:val="fr-BE"/>
        </w:rPr>
        <w:tab/>
      </w:r>
    </w:p>
    <w:p w14:paraId="3A28737B" w14:textId="77777777" w:rsidR="008043CD" w:rsidRPr="001C344C" w:rsidRDefault="008043CD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3B094215" w14:textId="77777777" w:rsidR="008043CD" w:rsidRPr="001C344C" w:rsidRDefault="008043CD" w:rsidP="008043C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1C344C">
        <w:rPr>
          <w:rFonts w:cs="Arial"/>
          <w:sz w:val="16"/>
          <w:szCs w:val="16"/>
          <w:lang w:val="fr-BE"/>
        </w:rPr>
        <w:t>Iban</w:t>
      </w:r>
      <w:proofErr w:type="spellEnd"/>
      <w:r w:rsidRPr="001C344C">
        <w:rPr>
          <w:rFonts w:cs="Arial"/>
          <w:sz w:val="16"/>
          <w:szCs w:val="16"/>
          <w:lang w:val="fr-BE"/>
        </w:rPr>
        <w:t xml:space="preserve">) * : </w:t>
      </w:r>
      <w:r w:rsidRPr="001C344C">
        <w:rPr>
          <w:rFonts w:cs="Arial"/>
          <w:sz w:val="16"/>
          <w:szCs w:val="16"/>
          <w:lang w:val="fr-BE"/>
        </w:rPr>
        <w:tab/>
      </w:r>
    </w:p>
    <w:p w14:paraId="6D38E3D0" w14:textId="77777777" w:rsidR="008043CD" w:rsidRPr="001C344C" w:rsidRDefault="008043CD" w:rsidP="008043C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3A88931B" w14:textId="77777777" w:rsidR="008043CD" w:rsidRPr="001C344C" w:rsidRDefault="008043CD" w:rsidP="008043C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1C344C">
        <w:rPr>
          <w:sz w:val="16"/>
          <w:szCs w:val="16"/>
          <w:lang w:val="fr-BE"/>
        </w:rPr>
        <w:tab/>
      </w:r>
    </w:p>
    <w:p w14:paraId="3CE2FE84" w14:textId="77777777" w:rsidR="008043CD" w:rsidRPr="001C344C" w:rsidRDefault="008043CD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07903033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4195B725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79FDD23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3AF34143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4AAE8CB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4BB16C8B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709DDE32" w14:textId="77777777" w:rsidR="00111E76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56F9EF2C" w14:textId="73620BDD" w:rsidR="00F42F87" w:rsidRPr="001C344C" w:rsidRDefault="00111E76" w:rsidP="00111E76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C344C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041DA0D3" w14:textId="77777777" w:rsidR="00F42F87" w:rsidRDefault="00F42F87" w:rsidP="006B3E2F">
      <w:pPr>
        <w:tabs>
          <w:tab w:val="right" w:leader="dot" w:pos="7938"/>
        </w:tabs>
        <w:spacing w:before="0" w:after="0" w:line="240" w:lineRule="auto"/>
        <w:rPr>
          <w:szCs w:val="18"/>
          <w:lang w:val="fr-BE"/>
        </w:rPr>
      </w:pPr>
    </w:p>
    <w:p w14:paraId="49CF5E9F" w14:textId="571EAC8E" w:rsidR="00080212" w:rsidRPr="001C344C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2"/>
          <w:szCs w:val="12"/>
          <w:lang w:val="fr-BE"/>
        </w:rPr>
      </w:pPr>
      <w:r w:rsidRPr="001C344C">
        <w:rPr>
          <w:rFonts w:cs="Arial"/>
          <w:b/>
          <w:sz w:val="12"/>
          <w:szCs w:val="12"/>
          <w:lang w:val="fr-BE"/>
        </w:rPr>
        <w:t>Déclaration de confidentialité</w:t>
      </w:r>
      <w:r w:rsidR="004F75F1" w:rsidRPr="001C344C">
        <w:rPr>
          <w:rFonts w:cs="Arial"/>
          <w:b/>
          <w:sz w:val="12"/>
          <w:szCs w:val="12"/>
          <w:lang w:val="fr-BE"/>
        </w:rPr>
        <w:t> :</w:t>
      </w:r>
    </w:p>
    <w:p w14:paraId="336DC909" w14:textId="5FA773E2" w:rsidR="00080212" w:rsidRPr="001C344C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1C344C">
        <w:rPr>
          <w:i/>
          <w:sz w:val="12"/>
          <w:szCs w:val="12"/>
          <w:lang w:val="fr-BE"/>
        </w:rPr>
        <w:t xml:space="preserve">L’Office des </w:t>
      </w:r>
      <w:r w:rsidR="004F75F1" w:rsidRPr="001C344C">
        <w:rPr>
          <w:i/>
          <w:sz w:val="12"/>
          <w:szCs w:val="12"/>
          <w:lang w:val="fr-BE"/>
        </w:rPr>
        <w:t>é</w:t>
      </w:r>
      <w:r w:rsidRPr="001C344C">
        <w:rPr>
          <w:i/>
          <w:sz w:val="12"/>
          <w:szCs w:val="12"/>
          <w:lang w:val="fr-BE"/>
        </w:rPr>
        <w:t xml:space="preserve">trangers, situé </w:t>
      </w:r>
      <w:r w:rsidR="00575CC1" w:rsidRPr="001C344C">
        <w:rPr>
          <w:i/>
          <w:sz w:val="12"/>
          <w:szCs w:val="12"/>
          <w:lang w:val="fr-BE"/>
        </w:rPr>
        <w:t>boulevard Pacheco 44</w:t>
      </w:r>
      <w:r w:rsidRPr="001C344C">
        <w:rPr>
          <w:i/>
          <w:sz w:val="12"/>
          <w:szCs w:val="12"/>
          <w:lang w:val="fr-BE"/>
        </w:rPr>
        <w:t xml:space="preserve"> à 1000 Bruxelles,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1C344C">
        <w:rPr>
          <w:i/>
          <w:sz w:val="12"/>
          <w:szCs w:val="12"/>
          <w:lang w:val="fr-BE"/>
        </w:rPr>
        <w:t xml:space="preserve">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1C344C">
        <w:rPr>
          <w:rFonts w:cs="Arial"/>
          <w:bCs/>
          <w:i/>
          <w:iCs/>
          <w:sz w:val="12"/>
          <w:szCs w:val="12"/>
          <w:lang w:val="fr-BE"/>
        </w:rPr>
        <w:t>é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1C344C">
        <w:rPr>
          <w:i/>
          <w:sz w:val="12"/>
          <w:szCs w:val="12"/>
          <w:lang w:val="fr-BE"/>
        </w:rPr>
        <w:t>. L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1C344C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1C344C">
        <w:rPr>
          <w:i/>
          <w:sz w:val="12"/>
          <w:szCs w:val="12"/>
          <w:lang w:val="fr-BE"/>
        </w:rPr>
        <w:t xml:space="preserve">.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1C344C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1C344C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</w:p>
    <w:p w14:paraId="49002C8C" w14:textId="77777777" w:rsidR="00F42F87" w:rsidRDefault="00F42F87" w:rsidP="00F8220D">
      <w:pPr>
        <w:spacing w:before="0" w:after="120" w:line="240" w:lineRule="auto"/>
        <w:contextualSpacing/>
        <w:rPr>
          <w:rFonts w:cs="Arial"/>
          <w:b/>
          <w:szCs w:val="18"/>
          <w:lang w:val="fr-BE"/>
        </w:rPr>
      </w:pPr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  <w:bookmarkStart w:id="0" w:name="_GoBack"/>
      <w:bookmarkEnd w:id="0"/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DFC6D" w14:textId="77777777" w:rsidR="001945BC" w:rsidRDefault="001945BC">
      <w:r>
        <w:separator/>
      </w:r>
    </w:p>
  </w:endnote>
  <w:endnote w:type="continuationSeparator" w:id="0">
    <w:p w14:paraId="7F8221BA" w14:textId="77777777" w:rsidR="001945BC" w:rsidRDefault="0019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A3FCB" w14:textId="77777777" w:rsidR="001945BC" w:rsidRDefault="001945BC">
      <w:r>
        <w:separator/>
      </w:r>
    </w:p>
  </w:footnote>
  <w:footnote w:type="continuationSeparator" w:id="0">
    <w:p w14:paraId="185A07E6" w14:textId="77777777" w:rsidR="001945BC" w:rsidRDefault="0019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1C344C" w:rsidP="007A048B">
    <w:pPr>
      <w:pStyle w:val="Koptekst"/>
      <w:ind w:left="4111"/>
      <w:rPr>
        <w:b w:val="0"/>
      </w:rPr>
    </w:pPr>
  </w:p>
  <w:p w14:paraId="2732AE1C" w14:textId="77777777" w:rsidR="00C00FC7" w:rsidRDefault="001C34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1E76"/>
    <w:rsid w:val="00112B6D"/>
    <w:rsid w:val="001450D3"/>
    <w:rsid w:val="00150402"/>
    <w:rsid w:val="001945BC"/>
    <w:rsid w:val="001A276A"/>
    <w:rsid w:val="001B0E89"/>
    <w:rsid w:val="001C2D4C"/>
    <w:rsid w:val="001C344C"/>
    <w:rsid w:val="001F3D79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73925"/>
    <w:rsid w:val="0039781D"/>
    <w:rsid w:val="003B58FB"/>
    <w:rsid w:val="003B5B64"/>
    <w:rsid w:val="003E720C"/>
    <w:rsid w:val="003F4203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5CC1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043CD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8143F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548C2"/>
    <w:rsid w:val="00E6668E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A1232C5C-0F10-4745-BC46-05CCA61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4.xml><?xml version="1.0" encoding="utf-8"?>
<ds:datastoreItem xmlns:ds="http://schemas.openxmlformats.org/officeDocument/2006/customXml" ds:itemID="{657F5821-F55D-40D5-9F4C-BC39157A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5</TotalTime>
  <Pages>1</Pages>
  <Words>478</Words>
  <Characters>2731</Characters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2015-09-16T10:26:00Z</cp:lastPrinted>
  <dcterms:created xsi:type="dcterms:W3CDTF">2019-09-18T15:13:00Z</dcterms:created>
  <dcterms:modified xsi:type="dcterms:W3CDTF">2019-11-18T15:13:00Z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