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6725A741" w:rsidR="00080212" w:rsidRPr="00FF23E5" w:rsidRDefault="00080212" w:rsidP="00FF23E5">
      <w:pPr>
        <w:tabs>
          <w:tab w:val="right" w:pos="9355"/>
        </w:tabs>
        <w:spacing w:before="0" w:after="0" w:line="432" w:lineRule="auto"/>
        <w:jc w:val="center"/>
        <w:rPr>
          <w:sz w:val="20"/>
          <w:szCs w:val="20"/>
          <w:lang w:val="fr-BE"/>
        </w:rPr>
      </w:pPr>
      <w:r w:rsidRPr="00FF23E5">
        <w:rPr>
          <w:b/>
          <w:sz w:val="20"/>
          <w:szCs w:val="20"/>
          <w:lang w:val="fr-BE"/>
        </w:rPr>
        <w:t xml:space="preserve">Demande de remboursement </w:t>
      </w:r>
      <w:r w:rsidR="00FF23E5">
        <w:rPr>
          <w:b/>
          <w:sz w:val="20"/>
          <w:szCs w:val="20"/>
          <w:lang w:val="fr-BE"/>
        </w:rPr>
        <w:t xml:space="preserve">d’une </w:t>
      </w:r>
      <w:r w:rsidRPr="00FF23E5">
        <w:rPr>
          <w:b/>
          <w:sz w:val="20"/>
          <w:szCs w:val="20"/>
          <w:lang w:val="fr-BE"/>
        </w:rPr>
        <w:t xml:space="preserve">redevance </w:t>
      </w:r>
      <w:r w:rsidR="00FF23E5">
        <w:rPr>
          <w:b/>
          <w:sz w:val="20"/>
          <w:szCs w:val="20"/>
          <w:lang w:val="fr-BE"/>
        </w:rPr>
        <w:t>payée par erreur</w:t>
      </w:r>
    </w:p>
    <w:p w14:paraId="22FB3007" w14:textId="0890549C" w:rsidR="000869CE" w:rsidRPr="001251A5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1251A5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1251A5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1251A5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10B6F570" w14:textId="7D01C909" w:rsidR="000869CE" w:rsidRPr="001251A5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B661CD5" w14:textId="7D9B36C0" w:rsidR="00EF0F39" w:rsidRPr="001251A5" w:rsidRDefault="00FF23E5" w:rsidP="00A3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1251A5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</w:t>
      </w:r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le format </w:t>
      </w:r>
      <w:proofErr w:type="spellStart"/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2FB4C103" w14:textId="6F90539C" w:rsidR="00FF23E5" w:rsidRDefault="00FF23E5" w:rsidP="006B3E2F">
      <w:pPr>
        <w:spacing w:before="0" w:after="0" w:line="240" w:lineRule="auto"/>
        <w:rPr>
          <w:rFonts w:cs="Arial"/>
          <w:b/>
          <w:i/>
          <w:szCs w:val="18"/>
          <w:lang w:val="fr-BE"/>
        </w:rPr>
      </w:pP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4F303706" w:rsidR="004F75F1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Moins de 18 ans</w:t>
      </w:r>
      <w:r w:rsidR="00C572E2" w:rsidRPr="00F42F87">
        <w:rPr>
          <w:rFonts w:eastAsia="MS Gothic" w:cs="Arial"/>
          <w:sz w:val="16"/>
          <w:szCs w:val="16"/>
          <w:lang w:val="fr-FR"/>
        </w:rPr>
        <w:t xml:space="preserve"> au moment de la demande</w:t>
      </w:r>
    </w:p>
    <w:p w14:paraId="417FAD7D" w14:textId="77777777" w:rsidR="00F42F87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Regroupement familial avec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un </w:t>
      </w:r>
      <w:r w:rsidRPr="00F42F87">
        <w:rPr>
          <w:rFonts w:eastAsia="MS Gothic" w:cs="Arial"/>
          <w:sz w:val="16"/>
          <w:szCs w:val="16"/>
          <w:lang w:val="fr-FR"/>
        </w:rPr>
        <w:t>citoyen UE</w:t>
      </w:r>
      <w:r w:rsidR="0033021B" w:rsidRPr="00F42F87">
        <w:rPr>
          <w:rFonts w:eastAsia="MS Gothic" w:cs="Arial"/>
          <w:sz w:val="16"/>
          <w:szCs w:val="16"/>
          <w:lang w:val="fr-FR"/>
        </w:rPr>
        <w:t> </w:t>
      </w:r>
      <w:r w:rsidR="00A73A4C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DF7C1D" w:rsidRPr="00F42F87">
        <w:rPr>
          <w:rFonts w:eastAsia="MS Gothic" w:cs="Arial"/>
          <w:sz w:val="16"/>
          <w:szCs w:val="16"/>
          <w:lang w:val="fr-FR"/>
        </w:rPr>
        <w:t>(à l’exception d’un Belge)</w:t>
      </w:r>
    </w:p>
    <w:p w14:paraId="1121D7ED" w14:textId="1777C5D9" w:rsidR="004F75F1" w:rsidRPr="00F42F87" w:rsidRDefault="00F42F87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Indiquer le n° national du citoyen UE : </w:t>
      </w:r>
      <w:r w:rsidR="00C572E2" w:rsidRPr="00F42F87">
        <w:rPr>
          <w:rFonts w:eastAsia="MS Gothic" w:cs="Arial"/>
          <w:sz w:val="16"/>
          <w:szCs w:val="16"/>
          <w:lang w:val="fr-FR"/>
        </w:rPr>
        <w:t>……………</w:t>
      </w:r>
      <w:r w:rsidR="00A73A4C" w:rsidRPr="00F42F87">
        <w:rPr>
          <w:rFonts w:eastAsia="MS Gothic" w:cs="Arial"/>
          <w:sz w:val="16"/>
          <w:szCs w:val="16"/>
          <w:lang w:val="fr-FR"/>
        </w:rPr>
        <w:t>……………………………………………………</w:t>
      </w:r>
    </w:p>
    <w:p w14:paraId="4EA7CC44" w14:textId="495A13F6" w:rsidR="00A73A4C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Regroupement familial avec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 un</w:t>
      </w:r>
      <w:r w:rsidRPr="00F42F87">
        <w:rPr>
          <w:rFonts w:eastAsia="MS Gothic" w:cs="Arial"/>
          <w:sz w:val="16"/>
          <w:szCs w:val="16"/>
          <w:lang w:val="fr-FR"/>
        </w:rPr>
        <w:t xml:space="preserve"> réfugié reconnu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 ou un </w:t>
      </w:r>
      <w:r w:rsidRPr="00F42F87">
        <w:rPr>
          <w:rStyle w:val="Nadruk"/>
          <w:rFonts w:cs="Arial"/>
          <w:i w:val="0"/>
          <w:color w:val="262626"/>
          <w:sz w:val="16"/>
          <w:szCs w:val="16"/>
          <w:shd w:val="clear" w:color="auto" w:fill="FFFFFF"/>
          <w:lang w:val="fr-FR"/>
        </w:rPr>
        <w:t>bénéficiaire de la</w:t>
      </w:r>
      <w:r w:rsidRPr="00F42F87">
        <w:rPr>
          <w:rStyle w:val="Nadruk"/>
          <w:rFonts w:cs="Arial"/>
          <w:color w:val="262626"/>
          <w:sz w:val="16"/>
          <w:szCs w:val="16"/>
          <w:shd w:val="clear" w:color="auto" w:fill="FFFFFF"/>
          <w:lang w:val="fr-FR"/>
        </w:rPr>
        <w:t xml:space="preserve"> </w:t>
      </w:r>
      <w:r w:rsidRPr="00F42F87">
        <w:rPr>
          <w:rFonts w:eastAsia="MS Gothic" w:cs="Arial"/>
          <w:sz w:val="16"/>
          <w:szCs w:val="16"/>
          <w:lang w:val="fr-FR"/>
        </w:rPr>
        <w:t>protection subsidiaire</w:t>
      </w:r>
      <w:r w:rsidR="0033021B" w:rsidRPr="00F42F87">
        <w:rPr>
          <w:rFonts w:eastAsia="MS Gothic" w:cs="Arial"/>
          <w:sz w:val="16"/>
          <w:szCs w:val="16"/>
          <w:lang w:val="fr-FR"/>
        </w:rPr>
        <w:t>:</w:t>
      </w:r>
      <w:r w:rsidR="00C572E2" w:rsidRPr="00F42F87">
        <w:rPr>
          <w:rFonts w:eastAsia="MS Gothic" w:cs="Arial"/>
          <w:sz w:val="16"/>
          <w:szCs w:val="16"/>
          <w:lang w:val="fr-FR"/>
        </w:rPr>
        <w:t xml:space="preserve"> </w:t>
      </w:r>
    </w:p>
    <w:p w14:paraId="5A6569F3" w14:textId="21178A1F" w:rsidR="004F75F1" w:rsidRPr="00F42F87" w:rsidRDefault="00F42F87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DF7C1D" w:rsidRPr="00F42F87">
        <w:rPr>
          <w:rFonts w:eastAsia="MS Gothic" w:cs="Arial"/>
          <w:sz w:val="16"/>
          <w:szCs w:val="16"/>
          <w:lang w:val="fr-FR"/>
        </w:rPr>
        <w:t>Indiquer le n° national du réfugié / bénéficiaire : ……………………………………………………..</w:t>
      </w:r>
    </w:p>
    <w:p w14:paraId="5AD4F04C" w14:textId="7FA775F5" w:rsidR="00DF7C1D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Double paiement (Joindre la preuve de deux paiements, de préférence en format </w:t>
      </w:r>
      <w:proofErr w:type="spellStart"/>
      <w:r w:rsidR="00DF7C1D" w:rsidRPr="00F42F87">
        <w:rPr>
          <w:rFonts w:eastAsia="MS Gothic" w:cs="Arial"/>
          <w:sz w:val="16"/>
          <w:szCs w:val="16"/>
          <w:lang w:val="fr-FR"/>
        </w:rPr>
        <w:t>pdf</w:t>
      </w:r>
      <w:proofErr w:type="spellEnd"/>
      <w:r w:rsidR="00DF7C1D" w:rsidRPr="00F42F87">
        <w:rPr>
          <w:rFonts w:eastAsia="MS Gothic" w:cs="Arial"/>
          <w:sz w:val="16"/>
          <w:szCs w:val="16"/>
          <w:lang w:val="fr-FR"/>
        </w:rPr>
        <w:t>)</w:t>
      </w:r>
    </w:p>
    <w:p w14:paraId="5BB60EDD" w14:textId="2EA9FBF2" w:rsidR="00A92CB6" w:rsidRPr="00F42F87" w:rsidRDefault="00DF7C1D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Boursier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Pr="00F42F87">
        <w:rPr>
          <w:rFonts w:eastAsia="MS Gothic" w:cs="Arial"/>
          <w:sz w:val="16"/>
          <w:szCs w:val="16"/>
          <w:lang w:val="fr-FR"/>
        </w:rPr>
        <w:t xml:space="preserve">(Joindre le formulaire type </w:t>
      </w:r>
      <w:r w:rsidR="00F42F87" w:rsidRPr="00F42F87">
        <w:rPr>
          <w:rFonts w:eastAsia="MS Gothic" w:cs="Arial"/>
          <w:sz w:val="16"/>
          <w:szCs w:val="16"/>
          <w:lang w:val="fr-FR"/>
        </w:rPr>
        <w:t>signé par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 une autorité ou un organisme désigné à l’article</w:t>
      </w:r>
      <w:r w:rsidR="00F42F87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6B3E2F" w:rsidRPr="00F42F87">
        <w:rPr>
          <w:rFonts w:eastAsia="MS Gothic" w:cs="Arial"/>
          <w:sz w:val="16"/>
          <w:szCs w:val="16"/>
          <w:lang w:val="fr-FR"/>
        </w:rPr>
        <w:t>1</w:t>
      </w:r>
      <w:r w:rsidR="006B3E2F" w:rsidRPr="00F42F87">
        <w:rPr>
          <w:rFonts w:eastAsia="MS Gothic" w:cs="Arial"/>
          <w:sz w:val="16"/>
          <w:szCs w:val="16"/>
          <w:vertAlign w:val="superscript"/>
          <w:lang w:val="fr-FR"/>
        </w:rPr>
        <w:t>er</w:t>
      </w:r>
      <w:r w:rsidR="006B3E2F" w:rsidRPr="00F42F87">
        <w:rPr>
          <w:rFonts w:eastAsia="MS Gothic" w:cs="Arial"/>
          <w:sz w:val="16"/>
          <w:szCs w:val="16"/>
          <w:lang w:val="fr-FR"/>
        </w:rPr>
        <w:t>/1 de l’arrêté royal du 08/10/1981)</w:t>
      </w:r>
    </w:p>
    <w:p w14:paraId="469A04FE" w14:textId="355B531B" w:rsidR="00A92CB6" w:rsidRPr="00A92CB6" w:rsidRDefault="00A92CB6" w:rsidP="00A92CB6">
      <w:pPr>
        <w:spacing w:before="0" w:after="0" w:line="240" w:lineRule="auto"/>
        <w:jc w:val="left"/>
        <w:rPr>
          <w:rFonts w:eastAsia="MS Gothic" w:cs="Arial"/>
          <w:b/>
          <w:sz w:val="16"/>
          <w:szCs w:val="16"/>
          <w:lang w:val="fr-FR"/>
        </w:rPr>
      </w:pPr>
      <w:r w:rsidRPr="00A92CB6">
        <w:rPr>
          <w:rFonts w:ascii="Segoe UI Symbol" w:eastAsia="MS Gothic" w:hAnsi="Segoe UI Symbol" w:cs="Segoe UI Symbol"/>
          <w:b/>
          <w:sz w:val="16"/>
          <w:szCs w:val="16"/>
          <w:lang w:val="fr-FR"/>
        </w:rPr>
        <w:t>☐</w:t>
      </w:r>
      <w:r w:rsidRPr="00A92CB6">
        <w:rPr>
          <w:rFonts w:eastAsia="MS Gothic" w:cs="Arial"/>
          <w:b/>
          <w:sz w:val="16"/>
          <w:szCs w:val="16"/>
          <w:lang w:val="fr-FR"/>
        </w:rPr>
        <w:t xml:space="preserve"> </w:t>
      </w:r>
      <w:r w:rsidRPr="00A92CB6">
        <w:rPr>
          <w:rFonts w:eastAsia="MS Gothic" w:cs="Arial"/>
          <w:b/>
          <w:sz w:val="16"/>
          <w:szCs w:val="16"/>
          <w:lang w:val="fr-FR"/>
        </w:rPr>
        <w:t xml:space="preserve">Surplus de paiement (nouveaux montant </w:t>
      </w:r>
      <w:r w:rsidR="00F85552">
        <w:rPr>
          <w:rFonts w:eastAsia="MS Gothic" w:cs="Arial"/>
          <w:b/>
          <w:sz w:val="16"/>
          <w:szCs w:val="16"/>
          <w:lang w:val="fr-FR"/>
        </w:rPr>
        <w:t xml:space="preserve">à partir du 26 mai </w:t>
      </w:r>
      <w:bookmarkStart w:id="0" w:name="_GoBack"/>
      <w:bookmarkEnd w:id="0"/>
      <w:r w:rsidRPr="00A92CB6">
        <w:rPr>
          <w:rFonts w:eastAsia="MS Gothic" w:cs="Arial"/>
          <w:b/>
          <w:sz w:val="16"/>
          <w:szCs w:val="16"/>
          <w:lang w:val="fr-FR"/>
        </w:rPr>
        <w:t>2022)</w:t>
      </w:r>
    </w:p>
    <w:p w14:paraId="2388106F" w14:textId="77777777" w:rsidR="00F42F87" w:rsidRPr="00F42F87" w:rsidRDefault="006B3E2F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Autre raison</w:t>
      </w:r>
      <w:r w:rsidR="00F42F87" w:rsidRPr="00F42F87">
        <w:rPr>
          <w:rFonts w:eastAsia="MS Gothic" w:cs="Arial"/>
          <w:sz w:val="16"/>
          <w:szCs w:val="16"/>
          <w:lang w:val="fr-FR"/>
        </w:rPr>
        <w:t xml:space="preserve"> </w:t>
      </w:r>
    </w:p>
    <w:p w14:paraId="3E29BF71" w14:textId="70175895" w:rsidR="006B3E2F" w:rsidRPr="00F42F87" w:rsidRDefault="00F42F87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Donner une explication claire : …………………………………………………………………………. </w:t>
      </w:r>
      <w:r w:rsidRPr="00F42F87">
        <w:rPr>
          <w:rFonts w:eastAsia="MS Gothic" w:cs="Arial"/>
          <w:sz w:val="16"/>
          <w:szCs w:val="16"/>
          <w:lang w:val="fr-FR"/>
        </w:rPr>
        <w:t>……..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1251A5" w:rsidRDefault="0033021B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Prénom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Nom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1251A5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Nom: </w:t>
      </w:r>
      <w:r w:rsidRPr="001251A5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Prénom: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1251A5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Rue: </w:t>
      </w:r>
      <w:r w:rsidRPr="001251A5">
        <w:rPr>
          <w:rFonts w:cs="Arial"/>
          <w:sz w:val="16"/>
          <w:szCs w:val="16"/>
          <w:lang w:val="fr-BE"/>
        </w:rPr>
        <w:tab/>
      </w:r>
      <w:r w:rsidR="00D233D9" w:rsidRPr="001251A5">
        <w:rPr>
          <w:rFonts w:cs="Arial"/>
          <w:sz w:val="16"/>
          <w:szCs w:val="16"/>
          <w:lang w:val="fr-BE"/>
        </w:rPr>
        <w:t>+ n°….</w:t>
      </w:r>
      <w:r w:rsidRPr="001251A5">
        <w:rPr>
          <w:rFonts w:cs="Arial"/>
          <w:sz w:val="16"/>
          <w:szCs w:val="16"/>
          <w:lang w:val="fr-BE"/>
        </w:rPr>
        <w:tab/>
        <w:t xml:space="preserve">Boîte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1251A5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Code postal : </w:t>
      </w:r>
      <w:r w:rsidRPr="001251A5">
        <w:rPr>
          <w:rFonts w:cs="Arial"/>
          <w:sz w:val="16"/>
          <w:szCs w:val="16"/>
          <w:lang w:val="fr-BE"/>
        </w:rPr>
        <w:tab/>
      </w:r>
      <w:r w:rsidRPr="001251A5">
        <w:rPr>
          <w:rFonts w:cs="Arial"/>
          <w:sz w:val="16"/>
          <w:szCs w:val="16"/>
          <w:lang w:val="fr-BE"/>
        </w:rPr>
        <w:tab/>
        <w:t xml:space="preserve">Commune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Pays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1251A5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Tél.</w:t>
      </w:r>
      <w:r w:rsidR="00DE3F19" w:rsidRPr="001251A5">
        <w:rPr>
          <w:rFonts w:cs="Arial"/>
          <w:sz w:val="16"/>
          <w:szCs w:val="16"/>
          <w:lang w:val="fr-BE"/>
        </w:rPr>
        <w:t xml:space="preserve">: </w:t>
      </w:r>
      <w:r w:rsidRPr="001251A5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1251A5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1251A5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1251A5">
        <w:rPr>
          <w:rFonts w:cs="Arial"/>
          <w:sz w:val="16"/>
          <w:szCs w:val="16"/>
          <w:lang w:val="fr-BE"/>
        </w:rPr>
        <w:t>sprl</w:t>
      </w:r>
      <w:proofErr w:type="spellEnd"/>
      <w:r w:rsidRPr="001251A5">
        <w:rPr>
          <w:rFonts w:cs="Arial"/>
          <w:sz w:val="16"/>
          <w:szCs w:val="16"/>
          <w:lang w:val="fr-BE"/>
        </w:rPr>
        <w:t>, sa,…)</w:t>
      </w:r>
      <w:r w:rsidR="006B3E2F" w:rsidRPr="001251A5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1251A5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1251A5">
        <w:rPr>
          <w:rFonts w:cs="Arial"/>
          <w:i/>
          <w:sz w:val="16"/>
          <w:szCs w:val="16"/>
          <w:lang w:val="fr-BE"/>
        </w:rPr>
        <w:t>(</w:t>
      </w:r>
      <w:r w:rsidR="006B3E2F" w:rsidRPr="001251A5">
        <w:rPr>
          <w:rFonts w:cs="Arial"/>
          <w:i/>
          <w:sz w:val="16"/>
          <w:szCs w:val="16"/>
          <w:lang w:val="fr-BE"/>
        </w:rPr>
        <w:t>en cas de</w:t>
      </w:r>
      <w:r w:rsidRPr="001251A5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716AD719" w14:textId="77777777" w:rsidR="00E021B2" w:rsidRPr="001251A5" w:rsidRDefault="00E021B2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7961D77C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1251A5">
        <w:rPr>
          <w:rFonts w:cs="Arial"/>
          <w:sz w:val="16"/>
          <w:szCs w:val="16"/>
          <w:lang w:val="fr-BE"/>
        </w:rPr>
        <w:t>Iban</w:t>
      </w:r>
      <w:proofErr w:type="spellEnd"/>
      <w:r w:rsidRPr="001251A5">
        <w:rPr>
          <w:rFonts w:cs="Arial"/>
          <w:sz w:val="16"/>
          <w:szCs w:val="16"/>
          <w:lang w:val="fr-BE"/>
        </w:rPr>
        <w:t xml:space="preserve">) * 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994B220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188235B1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1251A5">
        <w:rPr>
          <w:sz w:val="16"/>
          <w:szCs w:val="16"/>
          <w:lang w:val="fr-BE"/>
        </w:rPr>
        <w:tab/>
      </w:r>
    </w:p>
    <w:p w14:paraId="46950156" w14:textId="77777777" w:rsidR="00E021B2" w:rsidRPr="001251A5" w:rsidRDefault="00E021B2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5AD42CC7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18C6BDB7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1B68CCC8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1E84CA15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4C1170B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1E9DD3DF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27D5C171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4E6AE511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56F9EF2C" w14:textId="77777777" w:rsidR="00F42F87" w:rsidRDefault="00F42F87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49CF5E9F" w14:textId="571EAC8E" w:rsidR="00080212" w:rsidRPr="004214FD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6"/>
          <w:szCs w:val="16"/>
          <w:lang w:val="fr-BE"/>
        </w:rPr>
      </w:pPr>
      <w:r w:rsidRPr="004214FD">
        <w:rPr>
          <w:rFonts w:cs="Arial"/>
          <w:b/>
          <w:sz w:val="16"/>
          <w:szCs w:val="16"/>
          <w:lang w:val="fr-BE"/>
        </w:rPr>
        <w:t>Déclaration de confidentialité</w:t>
      </w:r>
      <w:r w:rsidR="004F75F1" w:rsidRPr="004214FD">
        <w:rPr>
          <w:rFonts w:cs="Arial"/>
          <w:b/>
          <w:sz w:val="16"/>
          <w:szCs w:val="16"/>
          <w:lang w:val="fr-BE"/>
        </w:rPr>
        <w:t> :</w:t>
      </w:r>
    </w:p>
    <w:p w14:paraId="49002C8C" w14:textId="228BB826" w:rsidR="00F42F87" w:rsidRPr="001251A5" w:rsidRDefault="00080212" w:rsidP="0012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1251A5">
        <w:rPr>
          <w:i/>
          <w:sz w:val="12"/>
          <w:szCs w:val="12"/>
          <w:lang w:val="fr-BE"/>
        </w:rPr>
        <w:t xml:space="preserve">L’Office des </w:t>
      </w:r>
      <w:r w:rsidR="004F75F1" w:rsidRPr="001251A5">
        <w:rPr>
          <w:i/>
          <w:sz w:val="12"/>
          <w:szCs w:val="12"/>
          <w:lang w:val="fr-BE"/>
        </w:rPr>
        <w:t>é</w:t>
      </w:r>
      <w:r w:rsidRPr="001251A5">
        <w:rPr>
          <w:i/>
          <w:sz w:val="12"/>
          <w:szCs w:val="12"/>
          <w:lang w:val="fr-BE"/>
        </w:rPr>
        <w:t xml:space="preserve">trangers, situé </w:t>
      </w:r>
      <w:r w:rsidR="00B178F4" w:rsidRPr="001251A5">
        <w:rPr>
          <w:i/>
          <w:sz w:val="12"/>
          <w:szCs w:val="12"/>
          <w:lang w:val="fr-BE"/>
        </w:rPr>
        <w:t>boulevard Pacheco 44</w:t>
      </w:r>
      <w:r w:rsidRPr="001251A5">
        <w:rPr>
          <w:i/>
          <w:sz w:val="12"/>
          <w:szCs w:val="12"/>
          <w:lang w:val="fr-BE"/>
        </w:rPr>
        <w:t xml:space="preserve"> à 1000 Bruxelles,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1251A5">
        <w:rPr>
          <w:i/>
          <w:sz w:val="12"/>
          <w:szCs w:val="12"/>
          <w:lang w:val="fr-BE"/>
        </w:rPr>
        <w:t xml:space="preserve">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1251A5">
        <w:rPr>
          <w:rFonts w:cs="Arial"/>
          <w:bCs/>
          <w:i/>
          <w:iCs/>
          <w:sz w:val="12"/>
          <w:szCs w:val="12"/>
          <w:lang w:val="fr-BE"/>
        </w:rPr>
        <w:t>é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1251A5">
        <w:rPr>
          <w:i/>
          <w:sz w:val="12"/>
          <w:szCs w:val="12"/>
          <w:lang w:val="fr-BE"/>
        </w:rPr>
        <w:t>. L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1251A5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1251A5">
        <w:rPr>
          <w:i/>
          <w:sz w:val="12"/>
          <w:szCs w:val="12"/>
          <w:lang w:val="fr-BE"/>
        </w:rPr>
        <w:t xml:space="preserve">.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1251A5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EBF8" w14:textId="77777777" w:rsidR="00CB5D06" w:rsidRDefault="00CB5D06">
      <w:r>
        <w:separator/>
      </w:r>
    </w:p>
  </w:endnote>
  <w:endnote w:type="continuationSeparator" w:id="0">
    <w:p w14:paraId="0F037CC2" w14:textId="77777777" w:rsidR="00CB5D06" w:rsidRDefault="00CB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25B2" w14:textId="77777777" w:rsidR="00CB5D06" w:rsidRDefault="00CB5D06">
      <w:r>
        <w:separator/>
      </w:r>
    </w:p>
  </w:footnote>
  <w:footnote w:type="continuationSeparator" w:id="0">
    <w:p w14:paraId="00EBF736" w14:textId="77777777" w:rsidR="00CB5D06" w:rsidRDefault="00CB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CB5D06" w:rsidP="007A048B">
    <w:pPr>
      <w:pStyle w:val="Koptekst"/>
      <w:ind w:left="4111"/>
      <w:rPr>
        <w:b w:val="0"/>
      </w:rPr>
    </w:pPr>
  </w:p>
  <w:p w14:paraId="2732AE1C" w14:textId="77777777" w:rsidR="00C00FC7" w:rsidRDefault="00CB5D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251A5"/>
    <w:rsid w:val="001450D3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9781D"/>
    <w:rsid w:val="003B58FB"/>
    <w:rsid w:val="003B5B64"/>
    <w:rsid w:val="003E720C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87A03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497F"/>
    <w:rsid w:val="009A5A5B"/>
    <w:rsid w:val="009B7421"/>
    <w:rsid w:val="009E7B99"/>
    <w:rsid w:val="009F4A41"/>
    <w:rsid w:val="009F5C0F"/>
    <w:rsid w:val="00A1044E"/>
    <w:rsid w:val="00A11A82"/>
    <w:rsid w:val="00A1719A"/>
    <w:rsid w:val="00A17F72"/>
    <w:rsid w:val="00A351AD"/>
    <w:rsid w:val="00A50E8E"/>
    <w:rsid w:val="00A54C9F"/>
    <w:rsid w:val="00A71BA4"/>
    <w:rsid w:val="00A73A4C"/>
    <w:rsid w:val="00A7667A"/>
    <w:rsid w:val="00A92087"/>
    <w:rsid w:val="00A92CB6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78F4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73BA9"/>
    <w:rsid w:val="00C80442"/>
    <w:rsid w:val="00CA0CFF"/>
    <w:rsid w:val="00CA5836"/>
    <w:rsid w:val="00CB5D0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21B2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85552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B7C78695-F08E-40F1-A054-CA9BB31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8E034-78BC-4645-8BBA-02A50E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551</Words>
  <Characters>3036</Characters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2015-09-16T10:26:00Z</cp:lastPrinted>
  <dcterms:created xsi:type="dcterms:W3CDTF">2022-05-16T06:45:00Z</dcterms:created>
  <dcterms:modified xsi:type="dcterms:W3CDTF">2022-05-16T06:45:00Z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